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0A8A" w14:textId="77777777" w:rsidR="00377FF7" w:rsidRDefault="00377FF7" w:rsidP="00377FF7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36EE282D" w14:textId="77777777" w:rsidR="002D03E4" w:rsidRPr="002D03E4" w:rsidRDefault="002D03E4" w:rsidP="002D03E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b/>
          <w:sz w:val="24"/>
          <w:szCs w:val="24"/>
        </w:rPr>
        <w:t>OZNÁMENÍ O VYHLÁŠENÍ VÝBĚROVÉHO ŘÍZENÍ</w:t>
      </w:r>
    </w:p>
    <w:p w14:paraId="69880A3B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22FD6901" w14:textId="71EA18CD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 xml:space="preserve">Tajemník </w:t>
      </w:r>
      <w:r>
        <w:rPr>
          <w:rFonts w:ascii="Times New Roman" w:hAnsi="Times New Roman"/>
          <w:sz w:val="24"/>
          <w:szCs w:val="24"/>
        </w:rPr>
        <w:t>Úřadu m</w:t>
      </w:r>
      <w:r w:rsidRPr="002D03E4">
        <w:rPr>
          <w:rFonts w:ascii="Times New Roman" w:hAnsi="Times New Roman"/>
          <w:sz w:val="24"/>
          <w:szCs w:val="24"/>
        </w:rPr>
        <w:t xml:space="preserve">ěstské části Praha-Zbraslav v souladu s ustanovením § 7 zákona č. 312/2002 Sb., o úřednících územních samosprávních celků a o změně některých zákonů, v platném znění, vyhlašuje dne </w:t>
      </w:r>
      <w:r w:rsidR="002078F6">
        <w:rPr>
          <w:rFonts w:ascii="Times New Roman" w:hAnsi="Times New Roman"/>
          <w:sz w:val="24"/>
          <w:szCs w:val="24"/>
        </w:rPr>
        <w:t>13</w:t>
      </w:r>
      <w:r w:rsidRPr="002D03E4">
        <w:rPr>
          <w:rFonts w:ascii="Times New Roman" w:hAnsi="Times New Roman"/>
          <w:sz w:val="24"/>
          <w:szCs w:val="24"/>
        </w:rPr>
        <w:t xml:space="preserve">. </w:t>
      </w:r>
      <w:r w:rsidR="002078F6">
        <w:rPr>
          <w:rFonts w:ascii="Times New Roman" w:hAnsi="Times New Roman"/>
          <w:sz w:val="24"/>
          <w:szCs w:val="24"/>
        </w:rPr>
        <w:t>3</w:t>
      </w:r>
      <w:r w:rsidRPr="002D03E4">
        <w:rPr>
          <w:rFonts w:ascii="Times New Roman" w:hAnsi="Times New Roman"/>
          <w:sz w:val="24"/>
          <w:szCs w:val="24"/>
        </w:rPr>
        <w:t>. 202</w:t>
      </w:r>
      <w:r w:rsidR="002078F6">
        <w:rPr>
          <w:rFonts w:ascii="Times New Roman" w:hAnsi="Times New Roman"/>
          <w:sz w:val="24"/>
          <w:szCs w:val="24"/>
        </w:rPr>
        <w:t>3</w:t>
      </w:r>
      <w:r w:rsidRPr="002D03E4">
        <w:rPr>
          <w:rFonts w:ascii="Times New Roman" w:hAnsi="Times New Roman"/>
          <w:sz w:val="24"/>
          <w:szCs w:val="24"/>
        </w:rPr>
        <w:t xml:space="preserve"> výběrové řízení na obsazení pracovního místa:</w:t>
      </w:r>
    </w:p>
    <w:p w14:paraId="6EB21098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4E8559A8" w14:textId="77777777" w:rsidR="002078F6" w:rsidRDefault="002D03E4" w:rsidP="002D03E4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2D03E4">
        <w:rPr>
          <w:rFonts w:ascii="Times New Roman" w:hAnsi="Times New Roman"/>
          <w:b/>
          <w:sz w:val="28"/>
          <w:szCs w:val="28"/>
        </w:rPr>
        <w:t>referent Odboru sociálních agend</w:t>
      </w:r>
      <w:r w:rsidR="002078F6" w:rsidRPr="002078F6">
        <w:rPr>
          <w:rFonts w:ascii="Times New Roman" w:hAnsi="Times New Roman"/>
          <w:b/>
          <w:sz w:val="28"/>
          <w:szCs w:val="28"/>
        </w:rPr>
        <w:t xml:space="preserve"> </w:t>
      </w:r>
    </w:p>
    <w:p w14:paraId="40339121" w14:textId="74E0086A" w:rsidR="002D03E4" w:rsidRPr="002D03E4" w:rsidRDefault="002078F6" w:rsidP="002D03E4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koordinátor/</w:t>
      </w:r>
      <w:proofErr w:type="spellStart"/>
      <w:r>
        <w:rPr>
          <w:rFonts w:ascii="Times New Roman" w:hAnsi="Times New Roman"/>
          <w:b/>
          <w:sz w:val="28"/>
          <w:szCs w:val="28"/>
        </w:rPr>
        <w:t>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pečovatelské služby (s</w:t>
      </w:r>
      <w:r w:rsidRPr="002D03E4">
        <w:rPr>
          <w:rFonts w:ascii="Times New Roman" w:hAnsi="Times New Roman"/>
          <w:b/>
          <w:sz w:val="28"/>
          <w:szCs w:val="28"/>
        </w:rPr>
        <w:t>ociální pracovník/sociální pracovnice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155366D9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3B9D4DBA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1CBBA992" w14:textId="03E57340" w:rsidR="002D03E4" w:rsidRPr="002D03E4" w:rsidRDefault="002D03E4" w:rsidP="003E504F">
      <w:pPr>
        <w:spacing w:after="0" w:line="240" w:lineRule="auto"/>
        <w:ind w:left="2124" w:hanging="3258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 xml:space="preserve">Druh - náplň práce: </w:t>
      </w:r>
      <w:r w:rsidRPr="002D03E4">
        <w:rPr>
          <w:rFonts w:ascii="Times New Roman" w:hAnsi="Times New Roman"/>
          <w:sz w:val="24"/>
          <w:szCs w:val="24"/>
        </w:rPr>
        <w:tab/>
      </w:r>
      <w:r w:rsidR="003E504F" w:rsidRPr="003E504F">
        <w:rPr>
          <w:rFonts w:ascii="Times New Roman" w:hAnsi="Times New Roman"/>
          <w:sz w:val="24"/>
          <w:szCs w:val="24"/>
        </w:rPr>
        <w:t xml:space="preserve">Zajišťuje výkon věcně souvisejících odborných agend státní správy a samosprávy v sociální oblasti, práce s osobami sociálně vyloučenými, veřejné opatrovnictví - vykonává kompletní agendu a činnosti veřejného opatrovníka v souladu s platnými právními předpisy. Zajišťuje další sociální činnosti v rámci odboru. Organizuje a realizuje sociálně kulturní aktivity pro obyvatele Domu s pečovatelskou službou. </w:t>
      </w:r>
      <w:r w:rsidR="002078F6">
        <w:rPr>
          <w:rFonts w:ascii="Times New Roman" w:hAnsi="Times New Roman"/>
          <w:sz w:val="24"/>
          <w:szCs w:val="24"/>
        </w:rPr>
        <w:t xml:space="preserve">Koordinuje pečovatelskou službu na celém území MČ Praha-Zbraslav. </w:t>
      </w:r>
      <w:r w:rsidR="003E504F" w:rsidRPr="003E504F">
        <w:rPr>
          <w:rFonts w:ascii="Times New Roman" w:hAnsi="Times New Roman"/>
          <w:sz w:val="24"/>
          <w:szCs w:val="24"/>
        </w:rPr>
        <w:t>Poskytuje občanům MČ Praha-Zbraslav krizovou pomoc, poskytuje základní poradenství.</w:t>
      </w:r>
    </w:p>
    <w:p w14:paraId="66650713" w14:textId="77777777" w:rsid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4CCD5737" w14:textId="77777777" w:rsidR="002D03E4" w:rsidRPr="002D03E4" w:rsidRDefault="002D03E4" w:rsidP="002D03E4">
      <w:pPr>
        <w:spacing w:after="0" w:line="240" w:lineRule="auto"/>
        <w:ind w:left="2124" w:hanging="3258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Místo výkonu práce:</w:t>
      </w:r>
      <w:r w:rsidRPr="002D03E4">
        <w:rPr>
          <w:rFonts w:ascii="Times New Roman" w:hAnsi="Times New Roman"/>
          <w:sz w:val="24"/>
          <w:szCs w:val="24"/>
        </w:rPr>
        <w:tab/>
        <w:t xml:space="preserve">Úřad městské části Praha-Zbraslav, </w:t>
      </w:r>
      <w:r>
        <w:rPr>
          <w:rFonts w:ascii="Times New Roman" w:hAnsi="Times New Roman"/>
          <w:sz w:val="24"/>
          <w:szCs w:val="24"/>
        </w:rPr>
        <w:t xml:space="preserve">Zbraslavské náměstí 464, 156 00 </w:t>
      </w:r>
      <w:r w:rsidRPr="002D03E4">
        <w:rPr>
          <w:rFonts w:ascii="Times New Roman" w:hAnsi="Times New Roman"/>
          <w:sz w:val="24"/>
          <w:szCs w:val="24"/>
        </w:rPr>
        <w:t>Praha-Zbraslav</w:t>
      </w:r>
    </w:p>
    <w:p w14:paraId="7C97C7B9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5D5EFE1" w14:textId="77777777" w:rsidR="002D03E4" w:rsidRPr="002D03E4" w:rsidRDefault="002D03E4" w:rsidP="002D03E4">
      <w:pPr>
        <w:spacing w:after="0" w:line="240" w:lineRule="auto"/>
        <w:ind w:left="2124" w:hanging="3258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 xml:space="preserve">Platové zařazení: </w:t>
      </w:r>
      <w:r w:rsidRPr="002D03E4">
        <w:rPr>
          <w:rFonts w:ascii="Times New Roman" w:hAnsi="Times New Roman"/>
          <w:sz w:val="24"/>
          <w:szCs w:val="24"/>
        </w:rPr>
        <w:tab/>
        <w:t>10. platová třída dle nařízení vlády č. 341/2017 Sb., o platových poměrech zaměstnanců ve veřejných službách</w:t>
      </w:r>
      <w:r>
        <w:rPr>
          <w:rFonts w:ascii="Times New Roman" w:hAnsi="Times New Roman"/>
          <w:sz w:val="24"/>
          <w:szCs w:val="24"/>
        </w:rPr>
        <w:t xml:space="preserve"> a správě, v plat</w:t>
      </w:r>
      <w:r w:rsidRPr="002D03E4">
        <w:rPr>
          <w:rFonts w:ascii="Times New Roman" w:hAnsi="Times New Roman"/>
          <w:sz w:val="24"/>
          <w:szCs w:val="24"/>
        </w:rPr>
        <w:t>ném znění</w:t>
      </w:r>
    </w:p>
    <w:p w14:paraId="5B606553" w14:textId="77777777" w:rsid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1C1C1226" w14:textId="6F49E74A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Předpokl</w:t>
      </w:r>
      <w:r>
        <w:rPr>
          <w:rFonts w:ascii="Times New Roman" w:hAnsi="Times New Roman"/>
          <w:sz w:val="24"/>
          <w:szCs w:val="24"/>
        </w:rPr>
        <w:t>ádaný termín nástupu:</w:t>
      </w:r>
      <w:r>
        <w:rPr>
          <w:rFonts w:ascii="Times New Roman" w:hAnsi="Times New Roman"/>
          <w:sz w:val="24"/>
          <w:szCs w:val="24"/>
        </w:rPr>
        <w:tab/>
        <w:t xml:space="preserve">od 1. </w:t>
      </w:r>
      <w:r w:rsidR="002078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202</w:t>
      </w:r>
      <w:r w:rsidR="002078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2D03E4">
        <w:rPr>
          <w:rFonts w:ascii="Times New Roman" w:hAnsi="Times New Roman"/>
          <w:sz w:val="24"/>
          <w:szCs w:val="24"/>
        </w:rPr>
        <w:t xml:space="preserve"> případně dohodou</w:t>
      </w:r>
    </w:p>
    <w:p w14:paraId="7BF0EBFB" w14:textId="77777777" w:rsid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499F484" w14:textId="77777777" w:rsidR="002D03E4" w:rsidRPr="002D03E4" w:rsidRDefault="002D03E4" w:rsidP="002D03E4">
      <w:pPr>
        <w:spacing w:after="0" w:line="240" w:lineRule="auto"/>
        <w:ind w:left="2127" w:hanging="3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úvazek:</w:t>
      </w:r>
      <w:r>
        <w:rPr>
          <w:rFonts w:ascii="Times New Roman" w:hAnsi="Times New Roman"/>
          <w:sz w:val="24"/>
          <w:szCs w:val="24"/>
        </w:rPr>
        <w:tab/>
        <w:t>pracovní úvazek 1,0;</w:t>
      </w:r>
      <w:r w:rsidRPr="002D03E4">
        <w:rPr>
          <w:rFonts w:ascii="Times New Roman" w:hAnsi="Times New Roman"/>
          <w:sz w:val="24"/>
          <w:szCs w:val="24"/>
        </w:rPr>
        <w:t xml:space="preserve"> tj. 40</w:t>
      </w:r>
      <w:r>
        <w:rPr>
          <w:rFonts w:ascii="Times New Roman" w:hAnsi="Times New Roman"/>
          <w:sz w:val="24"/>
          <w:szCs w:val="24"/>
        </w:rPr>
        <w:t xml:space="preserve"> hod./týden, na dobu neurčitou </w:t>
      </w:r>
      <w:r w:rsidRPr="002D03E4">
        <w:rPr>
          <w:rFonts w:ascii="Times New Roman" w:hAnsi="Times New Roman"/>
          <w:sz w:val="24"/>
          <w:szCs w:val="24"/>
        </w:rPr>
        <w:t xml:space="preserve">se zkušební dobou 3 měsíce </w:t>
      </w:r>
    </w:p>
    <w:p w14:paraId="0146615F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04121ED4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46357007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b/>
          <w:sz w:val="24"/>
          <w:szCs w:val="24"/>
        </w:rPr>
        <w:t>Zaměstnancem se může stát fyzická osoba, která:</w:t>
      </w:r>
    </w:p>
    <w:p w14:paraId="0B1786AF" w14:textId="77777777" w:rsidR="002D03E4" w:rsidRDefault="002D03E4" w:rsidP="002D03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je státním občanem České republiky, popřípadě fyzická osoba, která je cizím státním občanem a má v České republice trvalý pobyt</w:t>
      </w:r>
    </w:p>
    <w:p w14:paraId="20969C67" w14:textId="77777777" w:rsidR="002D03E4" w:rsidRDefault="002D03E4" w:rsidP="002D03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dosáhla věku 18 let</w:t>
      </w:r>
    </w:p>
    <w:p w14:paraId="4CFAD111" w14:textId="77777777" w:rsidR="002D03E4" w:rsidRDefault="002D03E4" w:rsidP="002D03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je způsobilá k právním úkonům</w:t>
      </w:r>
    </w:p>
    <w:p w14:paraId="4D33551D" w14:textId="77777777" w:rsidR="002D03E4" w:rsidRDefault="002D03E4" w:rsidP="002D03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ovládá jednací jazyk</w:t>
      </w:r>
    </w:p>
    <w:p w14:paraId="45550E81" w14:textId="77777777" w:rsidR="002D03E4" w:rsidRPr="002D03E4" w:rsidRDefault="002D03E4" w:rsidP="002D03E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splňuje další předpoklady stanovené zvláštním právním předpisem.</w:t>
      </w:r>
    </w:p>
    <w:p w14:paraId="6B1A43F3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9ADC05A" w14:textId="77777777" w:rsid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b/>
          <w:sz w:val="24"/>
          <w:szCs w:val="24"/>
        </w:rPr>
        <w:t>Další požadavky</w:t>
      </w:r>
      <w:r>
        <w:rPr>
          <w:rFonts w:ascii="Times New Roman" w:hAnsi="Times New Roman"/>
          <w:b/>
          <w:sz w:val="24"/>
          <w:szCs w:val="24"/>
        </w:rPr>
        <w:t xml:space="preserve"> pro toto výběrové řízení jsou:</w:t>
      </w:r>
    </w:p>
    <w:p w14:paraId="49B93F4C" w14:textId="77777777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 xml:space="preserve">ukončené vyšší odborné popř. vysokoškolské vzdělání v bakalářském nebo magisterském </w:t>
      </w:r>
      <w:r w:rsidR="00466CB2">
        <w:rPr>
          <w:rFonts w:ascii="Times New Roman" w:hAnsi="Times New Roman"/>
          <w:sz w:val="24"/>
          <w:szCs w:val="24"/>
        </w:rPr>
        <w:br/>
        <w:t>stu</w:t>
      </w:r>
      <w:r w:rsidRPr="002D03E4">
        <w:rPr>
          <w:rFonts w:ascii="Times New Roman" w:hAnsi="Times New Roman"/>
          <w:sz w:val="24"/>
          <w:szCs w:val="24"/>
        </w:rPr>
        <w:t>dijním programu dle požadavků zákona č. 108/2006 o sociálních službách</w:t>
      </w:r>
    </w:p>
    <w:p w14:paraId="62BE1116" w14:textId="77777777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znalost standardů kvality sociálních služeb</w:t>
      </w:r>
    </w:p>
    <w:p w14:paraId="30A267F6" w14:textId="77777777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zkušenosti s terénní prací výhodou</w:t>
      </w:r>
    </w:p>
    <w:p w14:paraId="617B2294" w14:textId="77777777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lastRenderedPageBreak/>
        <w:t>zkušenosti z oblasti koordinace a řízení sociálních služeb (popř. komunitního plánování soc. služeb výhodou</w:t>
      </w:r>
      <w:r w:rsidR="00466CB2">
        <w:rPr>
          <w:rFonts w:ascii="Times New Roman" w:hAnsi="Times New Roman"/>
          <w:sz w:val="24"/>
          <w:szCs w:val="24"/>
        </w:rPr>
        <w:t>)</w:t>
      </w:r>
    </w:p>
    <w:p w14:paraId="4BEA7C47" w14:textId="3A824E5F" w:rsidR="00466CB2" w:rsidRPr="00466CB2" w:rsidRDefault="00466CB2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CB2">
        <w:rPr>
          <w:rFonts w:ascii="Times New Roman" w:hAnsi="Times New Roman"/>
          <w:sz w:val="24"/>
          <w:szCs w:val="24"/>
        </w:rPr>
        <w:t>zkouška zvláštní odborné způsobilosti výhodou (oblast sociální služba nebo opatrovnictví)</w:t>
      </w:r>
    </w:p>
    <w:p w14:paraId="7DAE9AF0" w14:textId="65330F81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 xml:space="preserve">dobrá znalosti práce na PC, </w:t>
      </w:r>
      <w:r>
        <w:rPr>
          <w:rFonts w:ascii="Times New Roman" w:hAnsi="Times New Roman"/>
          <w:sz w:val="24"/>
          <w:szCs w:val="24"/>
        </w:rPr>
        <w:t>s internetem</w:t>
      </w:r>
    </w:p>
    <w:p w14:paraId="2E7ADFA7" w14:textId="71533738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dobré komunikační schopnosti, příjemné vystupování</w:t>
      </w:r>
    </w:p>
    <w:p w14:paraId="3AE2C3E3" w14:textId="5BB7949A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zodpovědnost, samostatnost, pečlivost a vysoké nasazení, odolnost proti stresu</w:t>
      </w:r>
    </w:p>
    <w:p w14:paraId="2881BA7A" w14:textId="35C3D178" w:rsidR="002D03E4" w:rsidRPr="002D03E4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časová flexibilita</w:t>
      </w:r>
    </w:p>
    <w:p w14:paraId="13DB9A16" w14:textId="6E938781" w:rsidR="002D03E4" w:rsidRPr="00466CB2" w:rsidRDefault="002D03E4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schopnost týmové spolupráce</w:t>
      </w:r>
    </w:p>
    <w:p w14:paraId="6AB30792" w14:textId="51EE4744" w:rsidR="00466CB2" w:rsidRPr="002D03E4" w:rsidRDefault="00466CB2" w:rsidP="002D03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praxe v oblasti obecní samosprávy a veřejné správy výhodou</w:t>
      </w:r>
    </w:p>
    <w:p w14:paraId="7136541D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ab/>
      </w:r>
    </w:p>
    <w:p w14:paraId="4C45C1D6" w14:textId="1153C9CB" w:rsidR="002D03E4" w:rsidRPr="00EE399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EE3994">
        <w:rPr>
          <w:rFonts w:ascii="Times New Roman" w:hAnsi="Times New Roman"/>
          <w:b/>
          <w:sz w:val="24"/>
          <w:szCs w:val="24"/>
        </w:rPr>
        <w:t>Uchazeč podá písemnou přihlášku (samostatný dokument), která musí obsahovat tyto náležitosti:</w:t>
      </w:r>
    </w:p>
    <w:p w14:paraId="2B2A1EC3" w14:textId="58ECB73F" w:rsidR="00EE3994" w:rsidRDefault="002D03E4" w:rsidP="00EE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994">
        <w:rPr>
          <w:rFonts w:ascii="Times New Roman" w:hAnsi="Times New Roman"/>
          <w:sz w:val="24"/>
          <w:szCs w:val="24"/>
        </w:rPr>
        <w:t>jméno, příjmení a titul uchazeče</w:t>
      </w:r>
    </w:p>
    <w:p w14:paraId="09EAE786" w14:textId="0B0E82B8" w:rsidR="00EE3994" w:rsidRDefault="002D03E4" w:rsidP="00EE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994">
        <w:rPr>
          <w:rFonts w:ascii="Times New Roman" w:hAnsi="Times New Roman"/>
          <w:sz w:val="24"/>
          <w:szCs w:val="24"/>
        </w:rPr>
        <w:t>datum a místo narození uchazeče</w:t>
      </w:r>
    </w:p>
    <w:p w14:paraId="13C0BA80" w14:textId="2E3C846E" w:rsidR="00EE3994" w:rsidRDefault="002D03E4" w:rsidP="00EE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994">
        <w:rPr>
          <w:rFonts w:ascii="Times New Roman" w:hAnsi="Times New Roman"/>
          <w:sz w:val="24"/>
          <w:szCs w:val="24"/>
        </w:rPr>
        <w:t>státní příslušnost uchazeče</w:t>
      </w:r>
    </w:p>
    <w:p w14:paraId="63BF8A87" w14:textId="77777777" w:rsidR="00EE3994" w:rsidRDefault="002D03E4" w:rsidP="00EE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994">
        <w:rPr>
          <w:rFonts w:ascii="Times New Roman" w:hAnsi="Times New Roman"/>
          <w:sz w:val="24"/>
          <w:szCs w:val="24"/>
        </w:rPr>
        <w:t>místo trvalého pobytu uchazeče</w:t>
      </w:r>
    </w:p>
    <w:p w14:paraId="46324891" w14:textId="0942EB47" w:rsidR="00EE3994" w:rsidRDefault="002D03E4" w:rsidP="00EE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994">
        <w:rPr>
          <w:rFonts w:ascii="Times New Roman" w:hAnsi="Times New Roman"/>
          <w:sz w:val="24"/>
          <w:szCs w:val="24"/>
        </w:rPr>
        <w:t xml:space="preserve">číslo občanského průkazu nebo číslo dokladu o povolení k pobytu, jde-li o cizího státního </w:t>
      </w:r>
      <w:r w:rsidR="00466CB2">
        <w:rPr>
          <w:rFonts w:ascii="Times New Roman" w:hAnsi="Times New Roman"/>
          <w:sz w:val="24"/>
          <w:szCs w:val="24"/>
        </w:rPr>
        <w:br/>
        <w:t>ob</w:t>
      </w:r>
      <w:r w:rsidRPr="00EE3994">
        <w:rPr>
          <w:rFonts w:ascii="Times New Roman" w:hAnsi="Times New Roman"/>
          <w:sz w:val="24"/>
          <w:szCs w:val="24"/>
        </w:rPr>
        <w:t>čana,</w:t>
      </w:r>
    </w:p>
    <w:p w14:paraId="1216AF41" w14:textId="5801ACB3" w:rsidR="002D03E4" w:rsidRPr="00EE3994" w:rsidRDefault="002D03E4" w:rsidP="00EE399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994">
        <w:rPr>
          <w:rFonts w:ascii="Times New Roman" w:hAnsi="Times New Roman"/>
          <w:sz w:val="24"/>
          <w:szCs w:val="24"/>
        </w:rPr>
        <w:t>datum a podpis uchazeče</w:t>
      </w:r>
    </w:p>
    <w:p w14:paraId="0B4E1C85" w14:textId="6D3CB27F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4EA8CDDE" w14:textId="4036B194" w:rsidR="00247C95" w:rsidRDefault="002D03E4" w:rsidP="00247C95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EE3994">
        <w:rPr>
          <w:rFonts w:ascii="Times New Roman" w:hAnsi="Times New Roman"/>
          <w:b/>
          <w:sz w:val="24"/>
          <w:szCs w:val="24"/>
        </w:rPr>
        <w:t>K přihlášc</w:t>
      </w:r>
      <w:r w:rsidR="00247C95">
        <w:rPr>
          <w:rFonts w:ascii="Times New Roman" w:hAnsi="Times New Roman"/>
          <w:b/>
          <w:sz w:val="24"/>
          <w:szCs w:val="24"/>
        </w:rPr>
        <w:t>e připojí uchazeč tyto doklady:</w:t>
      </w:r>
    </w:p>
    <w:p w14:paraId="3CEE964A" w14:textId="0FA76AB2" w:rsidR="00247C95" w:rsidRPr="00247C95" w:rsidRDefault="002D03E4" w:rsidP="00247C9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C95">
        <w:rPr>
          <w:rFonts w:ascii="Times New Roman" w:hAnsi="Times New Roman"/>
          <w:sz w:val="24"/>
          <w:szCs w:val="24"/>
        </w:rPr>
        <w:t>profesní životopis, ve kterém se uvedou údaje o dosavadních zaměstnáních a o odb</w:t>
      </w:r>
      <w:r w:rsidR="00466CB2">
        <w:rPr>
          <w:rFonts w:ascii="Times New Roman" w:hAnsi="Times New Roman"/>
          <w:sz w:val="24"/>
          <w:szCs w:val="24"/>
        </w:rPr>
        <w:t>orných zna</w:t>
      </w:r>
      <w:r w:rsidRPr="00247C95">
        <w:rPr>
          <w:rFonts w:ascii="Times New Roman" w:hAnsi="Times New Roman"/>
          <w:sz w:val="24"/>
          <w:szCs w:val="24"/>
        </w:rPr>
        <w:t>lostech a dovednostech</w:t>
      </w:r>
    </w:p>
    <w:p w14:paraId="28086A27" w14:textId="325594E5" w:rsidR="00247C95" w:rsidRPr="00247C95" w:rsidRDefault="002D03E4" w:rsidP="00247C9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C95">
        <w:rPr>
          <w:rFonts w:ascii="Times New Roman" w:hAnsi="Times New Roman"/>
          <w:sz w:val="24"/>
          <w:szCs w:val="24"/>
        </w:rPr>
        <w:t>výpis z evidence Rejstříku trestů ne starší než 3 měsíce</w:t>
      </w:r>
    </w:p>
    <w:p w14:paraId="65DD28C4" w14:textId="3C616EFD" w:rsidR="002D03E4" w:rsidRPr="00247C95" w:rsidRDefault="002D03E4" w:rsidP="00247C9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C95">
        <w:rPr>
          <w:rFonts w:ascii="Times New Roman" w:hAnsi="Times New Roman"/>
          <w:sz w:val="24"/>
          <w:szCs w:val="24"/>
        </w:rPr>
        <w:t>ověřenou kopii dokladu o nejvyšším dosaženém vzdělání</w:t>
      </w:r>
    </w:p>
    <w:p w14:paraId="7071D5CB" w14:textId="5A53BCBF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5A23D0D8" w14:textId="77777777" w:rsidR="002D03E4" w:rsidRPr="00247C95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247C95">
        <w:rPr>
          <w:rFonts w:ascii="Times New Roman" w:hAnsi="Times New Roman"/>
          <w:b/>
          <w:sz w:val="24"/>
          <w:szCs w:val="24"/>
        </w:rPr>
        <w:t>Nabízíme:</w:t>
      </w:r>
    </w:p>
    <w:p w14:paraId="2B0FD14D" w14:textId="77777777" w:rsidR="00247C95" w:rsidRDefault="002D03E4" w:rsidP="00247C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95">
        <w:rPr>
          <w:rFonts w:ascii="Times New Roman" w:hAnsi="Times New Roman"/>
          <w:sz w:val="24"/>
          <w:szCs w:val="24"/>
        </w:rPr>
        <w:t>stabilní pracovní prostředí</w:t>
      </w:r>
    </w:p>
    <w:p w14:paraId="18DD40DB" w14:textId="47962300" w:rsidR="00247C95" w:rsidRDefault="002D03E4" w:rsidP="00247C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95">
        <w:rPr>
          <w:rFonts w:ascii="Times New Roman" w:hAnsi="Times New Roman"/>
          <w:sz w:val="24"/>
          <w:szCs w:val="24"/>
        </w:rPr>
        <w:t>osobní ohodnocení, odměny</w:t>
      </w:r>
    </w:p>
    <w:p w14:paraId="7B0DC8C7" w14:textId="7A2AA07D" w:rsidR="00247C95" w:rsidRDefault="00247C95" w:rsidP="00247C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na dopravu</w:t>
      </w:r>
    </w:p>
    <w:p w14:paraId="5ADC7579" w14:textId="7A804320" w:rsidR="00247C95" w:rsidRDefault="002D03E4" w:rsidP="00247C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95">
        <w:rPr>
          <w:rFonts w:ascii="Times New Roman" w:hAnsi="Times New Roman"/>
          <w:sz w:val="24"/>
          <w:szCs w:val="24"/>
        </w:rPr>
        <w:t>příspěvek na rekreaci</w:t>
      </w:r>
    </w:p>
    <w:p w14:paraId="56939479" w14:textId="34A96D15" w:rsidR="002D03E4" w:rsidRPr="00247C95" w:rsidRDefault="002D03E4" w:rsidP="00247C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95">
        <w:rPr>
          <w:rFonts w:ascii="Times New Roman" w:hAnsi="Times New Roman"/>
          <w:sz w:val="24"/>
          <w:szCs w:val="24"/>
        </w:rPr>
        <w:t>zajistíme v plném rozsahu odborné i průběžné vzdělávání</w:t>
      </w:r>
    </w:p>
    <w:p w14:paraId="76B3C6E9" w14:textId="52347CDB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9E2DA7E" w14:textId="48BCB4EE" w:rsidR="002D03E4" w:rsidRPr="00466CB2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466CB2">
        <w:rPr>
          <w:rFonts w:ascii="Times New Roman" w:hAnsi="Times New Roman"/>
          <w:b/>
          <w:sz w:val="24"/>
          <w:szCs w:val="24"/>
        </w:rPr>
        <w:t>Lhůta, způsob a místo doručení přihlášek:</w:t>
      </w:r>
    </w:p>
    <w:p w14:paraId="3EE50BBC" w14:textId="362EA509" w:rsidR="00466CB2" w:rsidRDefault="002D03E4" w:rsidP="00466CB2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 xml:space="preserve">Přihlášku </w:t>
      </w:r>
      <w:r w:rsidR="00466CB2">
        <w:rPr>
          <w:rFonts w:ascii="Times New Roman" w:hAnsi="Times New Roman"/>
          <w:sz w:val="24"/>
          <w:szCs w:val="24"/>
        </w:rPr>
        <w:t xml:space="preserve">s přílohami, včetně telefonického kontaktu </w:t>
      </w:r>
      <w:r w:rsidRPr="002D03E4">
        <w:rPr>
          <w:rFonts w:ascii="Times New Roman" w:hAnsi="Times New Roman"/>
          <w:sz w:val="24"/>
          <w:szCs w:val="24"/>
        </w:rPr>
        <w:t>doručte buď osobně do podatelny Úřadu městské části Praha-Zbraslav, Zbraslavské náměstí 464, Praha-Zbraslav</w:t>
      </w:r>
      <w:r w:rsidR="002078F6">
        <w:rPr>
          <w:rFonts w:ascii="Times New Roman" w:hAnsi="Times New Roman"/>
          <w:sz w:val="24"/>
          <w:szCs w:val="24"/>
        </w:rPr>
        <w:t>,</w:t>
      </w:r>
      <w:r w:rsidRPr="002D03E4">
        <w:rPr>
          <w:rFonts w:ascii="Times New Roman" w:hAnsi="Times New Roman"/>
          <w:sz w:val="24"/>
          <w:szCs w:val="24"/>
        </w:rPr>
        <w:t xml:space="preserve"> poštou na adresu: Úřad městské části Praha-Zbraslav, Zbraslavské náměstí 464, 156 00 Praha-Zbraslav</w:t>
      </w:r>
      <w:r w:rsidR="002078F6">
        <w:rPr>
          <w:rFonts w:ascii="Times New Roman" w:hAnsi="Times New Roman"/>
          <w:sz w:val="24"/>
          <w:szCs w:val="24"/>
        </w:rPr>
        <w:t xml:space="preserve"> nebo prostřednictvím datové schránky (zcmap6w)</w:t>
      </w:r>
      <w:r w:rsidR="00466CB2">
        <w:rPr>
          <w:rFonts w:ascii="Times New Roman" w:hAnsi="Times New Roman"/>
          <w:sz w:val="24"/>
          <w:szCs w:val="24"/>
        </w:rPr>
        <w:t xml:space="preserve">, </w:t>
      </w:r>
      <w:r w:rsidR="00466CB2" w:rsidRPr="00466CB2">
        <w:rPr>
          <w:rFonts w:ascii="Times New Roman" w:hAnsi="Times New Roman"/>
          <w:b/>
          <w:sz w:val="24"/>
          <w:szCs w:val="24"/>
        </w:rPr>
        <w:t xml:space="preserve">nejpozději do </w:t>
      </w:r>
      <w:r w:rsidR="00377529">
        <w:rPr>
          <w:rFonts w:ascii="Times New Roman" w:hAnsi="Times New Roman"/>
          <w:b/>
          <w:sz w:val="24"/>
          <w:szCs w:val="24"/>
        </w:rPr>
        <w:t>1</w:t>
      </w:r>
      <w:r w:rsidR="002078F6">
        <w:rPr>
          <w:rFonts w:ascii="Times New Roman" w:hAnsi="Times New Roman"/>
          <w:b/>
          <w:sz w:val="24"/>
          <w:szCs w:val="24"/>
        </w:rPr>
        <w:t>4</w:t>
      </w:r>
      <w:r w:rsidR="00466CB2" w:rsidRPr="00466CB2">
        <w:rPr>
          <w:rFonts w:ascii="Times New Roman" w:hAnsi="Times New Roman"/>
          <w:b/>
          <w:sz w:val="24"/>
          <w:szCs w:val="24"/>
        </w:rPr>
        <w:t xml:space="preserve">. </w:t>
      </w:r>
      <w:r w:rsidR="002078F6">
        <w:rPr>
          <w:rFonts w:ascii="Times New Roman" w:hAnsi="Times New Roman"/>
          <w:b/>
          <w:sz w:val="24"/>
          <w:szCs w:val="24"/>
        </w:rPr>
        <w:t>4</w:t>
      </w:r>
      <w:r w:rsidR="00466CB2" w:rsidRPr="00466CB2">
        <w:rPr>
          <w:rFonts w:ascii="Times New Roman" w:hAnsi="Times New Roman"/>
          <w:b/>
          <w:sz w:val="24"/>
          <w:szCs w:val="24"/>
        </w:rPr>
        <w:t>. 2020 do 12:00 hodin</w:t>
      </w:r>
      <w:r w:rsidR="00466CB2">
        <w:rPr>
          <w:rFonts w:ascii="Times New Roman" w:hAnsi="Times New Roman"/>
          <w:sz w:val="24"/>
          <w:szCs w:val="24"/>
        </w:rPr>
        <w:t xml:space="preserve"> </w:t>
      </w:r>
      <w:r w:rsidRPr="002D03E4">
        <w:rPr>
          <w:rFonts w:ascii="Times New Roman" w:hAnsi="Times New Roman"/>
          <w:sz w:val="24"/>
          <w:szCs w:val="24"/>
        </w:rPr>
        <w:t>v zalepené obálce, označené slovy</w:t>
      </w:r>
      <w:r w:rsidR="002078F6">
        <w:rPr>
          <w:rFonts w:ascii="Times New Roman" w:hAnsi="Times New Roman"/>
          <w:sz w:val="24"/>
          <w:szCs w:val="24"/>
        </w:rPr>
        <w:t xml:space="preserve"> (v případě DS do předmětu zprávy)</w:t>
      </w:r>
      <w:r w:rsidR="00466CB2">
        <w:rPr>
          <w:rFonts w:ascii="Times New Roman" w:hAnsi="Times New Roman"/>
          <w:sz w:val="24"/>
          <w:szCs w:val="24"/>
        </w:rPr>
        <w:t>:</w:t>
      </w:r>
    </w:p>
    <w:p w14:paraId="73FFFDB7" w14:textId="4D522891" w:rsidR="00466CB2" w:rsidRDefault="00466CB2" w:rsidP="00466CB2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3EB54E31" w14:textId="36321DC1" w:rsidR="002D03E4" w:rsidRPr="00466CB2" w:rsidRDefault="002D03E4" w:rsidP="00466CB2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466CB2">
        <w:rPr>
          <w:rFonts w:ascii="Times New Roman" w:hAnsi="Times New Roman"/>
          <w:b/>
          <w:sz w:val="24"/>
          <w:szCs w:val="24"/>
        </w:rPr>
        <w:t>„VŘ – Re</w:t>
      </w:r>
      <w:r w:rsidR="00466CB2">
        <w:rPr>
          <w:rFonts w:ascii="Times New Roman" w:hAnsi="Times New Roman"/>
          <w:b/>
          <w:sz w:val="24"/>
          <w:szCs w:val="24"/>
        </w:rPr>
        <w:t>ferent Odboru sociálních agend“</w:t>
      </w:r>
      <w:r w:rsidR="00466CB2" w:rsidRPr="00466CB2">
        <w:rPr>
          <w:rFonts w:ascii="Times New Roman" w:hAnsi="Times New Roman"/>
          <w:sz w:val="24"/>
          <w:szCs w:val="24"/>
        </w:rPr>
        <w:t>.</w:t>
      </w:r>
    </w:p>
    <w:p w14:paraId="4C857941" w14:textId="57FF42C0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37898915" w14:textId="586C5ACF" w:rsidR="002D03E4" w:rsidRPr="002D03E4" w:rsidRDefault="002D03E4" w:rsidP="00466CB2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Každý účastník výběrového řízení nese své náklady samostatně a nevzn</w:t>
      </w:r>
      <w:r w:rsidR="00466CB2">
        <w:rPr>
          <w:rFonts w:ascii="Times New Roman" w:hAnsi="Times New Roman"/>
          <w:sz w:val="24"/>
          <w:szCs w:val="24"/>
        </w:rPr>
        <w:t xml:space="preserve">iká mu nárok na jejich </w:t>
      </w:r>
      <w:r w:rsidR="00466CB2">
        <w:rPr>
          <w:rFonts w:ascii="Times New Roman" w:hAnsi="Times New Roman"/>
          <w:sz w:val="24"/>
          <w:szCs w:val="24"/>
        </w:rPr>
        <w:br/>
        <w:t xml:space="preserve">úhradu. </w:t>
      </w:r>
      <w:r w:rsidRPr="002D03E4">
        <w:rPr>
          <w:rFonts w:ascii="Times New Roman" w:hAnsi="Times New Roman"/>
          <w:sz w:val="24"/>
          <w:szCs w:val="24"/>
        </w:rPr>
        <w:t xml:space="preserve">Vyhlašovatel má právo kdykoliv v průběhu výběrového řízení toto výběrové řízení zrušit. </w:t>
      </w:r>
    </w:p>
    <w:p w14:paraId="325CB5A2" w14:textId="5BB5563A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29B0DAE0" w14:textId="013AEF5B" w:rsidR="00466CB2" w:rsidRDefault="00466CB2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00C980BF" w14:textId="173CCFB6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 xml:space="preserve">V Praze-Zbraslavi dne </w:t>
      </w:r>
      <w:r w:rsidR="002078F6">
        <w:rPr>
          <w:rFonts w:ascii="Times New Roman" w:hAnsi="Times New Roman"/>
          <w:sz w:val="24"/>
          <w:szCs w:val="24"/>
        </w:rPr>
        <w:t>13</w:t>
      </w:r>
      <w:r w:rsidRPr="002D03E4">
        <w:rPr>
          <w:rFonts w:ascii="Times New Roman" w:hAnsi="Times New Roman"/>
          <w:sz w:val="24"/>
          <w:szCs w:val="24"/>
        </w:rPr>
        <w:t xml:space="preserve">. </w:t>
      </w:r>
      <w:r w:rsidR="002078F6">
        <w:rPr>
          <w:rFonts w:ascii="Times New Roman" w:hAnsi="Times New Roman"/>
          <w:sz w:val="24"/>
          <w:szCs w:val="24"/>
        </w:rPr>
        <w:t>3</w:t>
      </w:r>
      <w:r w:rsidRPr="002D03E4">
        <w:rPr>
          <w:rFonts w:ascii="Times New Roman" w:hAnsi="Times New Roman"/>
          <w:sz w:val="24"/>
          <w:szCs w:val="24"/>
        </w:rPr>
        <w:t>. 202</w:t>
      </w:r>
      <w:r w:rsidR="002078F6">
        <w:rPr>
          <w:rFonts w:ascii="Times New Roman" w:hAnsi="Times New Roman"/>
          <w:sz w:val="24"/>
          <w:szCs w:val="24"/>
        </w:rPr>
        <w:t>3</w:t>
      </w:r>
    </w:p>
    <w:p w14:paraId="1FFE4417" w14:textId="77777777" w:rsidR="002D03E4" w:rsidRPr="002D03E4" w:rsidRDefault="002D03E4" w:rsidP="00207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6E5AB" w14:textId="77777777" w:rsidR="002D03E4" w:rsidRPr="002D03E4" w:rsidRDefault="002D03E4" w:rsidP="002D03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14:paraId="6A25BD9D" w14:textId="77777777" w:rsidR="002D03E4" w:rsidRPr="002D03E4" w:rsidRDefault="002D03E4" w:rsidP="00377529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____________________________</w:t>
      </w:r>
    </w:p>
    <w:p w14:paraId="44E830D6" w14:textId="77777777" w:rsidR="002D03E4" w:rsidRPr="002D03E4" w:rsidRDefault="002D03E4" w:rsidP="00377529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2D03E4">
        <w:rPr>
          <w:rFonts w:ascii="Times New Roman" w:hAnsi="Times New Roman"/>
          <w:sz w:val="24"/>
          <w:szCs w:val="24"/>
        </w:rPr>
        <w:t>Petr Janeček</w:t>
      </w:r>
    </w:p>
    <w:p w14:paraId="1AA664CD" w14:textId="77777777" w:rsidR="00394AB2" w:rsidRPr="003E504F" w:rsidRDefault="00466CB2" w:rsidP="00377529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tajemník Úřadu m</w:t>
      </w:r>
      <w:r w:rsidR="002D03E4" w:rsidRPr="002D03E4">
        <w:rPr>
          <w:rFonts w:ascii="Times New Roman" w:hAnsi="Times New Roman"/>
          <w:sz w:val="24"/>
          <w:szCs w:val="24"/>
        </w:rPr>
        <w:t>ěstské části Praha-Zbraslav</w:t>
      </w:r>
    </w:p>
    <w:sectPr w:rsidR="00394AB2" w:rsidRPr="003E504F" w:rsidSect="00616390">
      <w:footerReference w:type="default" r:id="rId8"/>
      <w:headerReference w:type="first" r:id="rId9"/>
      <w:footerReference w:type="first" r:id="rId10"/>
      <w:pgSz w:w="11906" w:h="16838"/>
      <w:pgMar w:top="1134" w:right="1134" w:bottom="227" w:left="1134" w:header="340" w:footer="0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4F71" w14:textId="77777777" w:rsidR="00DE24C0" w:rsidRDefault="00DE24C0" w:rsidP="00394AB2">
      <w:pPr>
        <w:spacing w:after="0" w:line="240" w:lineRule="auto"/>
      </w:pPr>
      <w:r>
        <w:separator/>
      </w:r>
    </w:p>
  </w:endnote>
  <w:endnote w:type="continuationSeparator" w:id="0">
    <w:p w14:paraId="17E0C12C" w14:textId="77777777" w:rsidR="00DE24C0" w:rsidRDefault="00DE24C0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553C" w14:textId="77777777" w:rsidR="002078F6" w:rsidRPr="00AF3A46" w:rsidRDefault="002078F6" w:rsidP="002078F6">
    <w:pPr>
      <w:spacing w:before="20" w:after="0" w:line="240" w:lineRule="auto"/>
      <w:ind w:left="-1134"/>
      <w:rPr>
        <w:rFonts w:ascii="Times New Roman" w:hAnsi="Times New Roman"/>
        <w:kern w:val="18"/>
        <w:sz w:val="18"/>
        <w:szCs w:val="18"/>
      </w:rPr>
    </w:pPr>
    <w:r>
      <w:rPr>
        <w:rFonts w:ascii="Times New Roman" w:hAnsi="Times New Roman"/>
        <w:kern w:val="18"/>
        <w:sz w:val="18"/>
        <w:szCs w:val="18"/>
      </w:rPr>
      <w:t>https</w:t>
    </w:r>
    <w:r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www.mc-zbraslav.cz</w:t>
    </w:r>
  </w:p>
  <w:p w14:paraId="471DBF74" w14:textId="2DEE2F5A" w:rsidR="002078F6" w:rsidRDefault="002078F6" w:rsidP="002078F6">
    <w:pPr>
      <w:spacing w:before="20"/>
      <w:ind w:left="-1134"/>
    </w:pPr>
    <w:r>
      <w:rPr>
        <w:rFonts w:ascii="Times New Roman" w:hAnsi="Times New Roman"/>
        <w:kern w:val="18"/>
        <w:sz w:val="18"/>
        <w:szCs w:val="18"/>
      </w:rPr>
      <w:t>IČ</w:t>
    </w:r>
    <w:r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002 41</w:t>
    </w:r>
    <w:r>
      <w:rPr>
        <w:rFonts w:ascii="Times New Roman" w:hAnsi="Times New Roman"/>
        <w:kern w:val="18"/>
        <w:sz w:val="18"/>
        <w:szCs w:val="18"/>
      </w:rPr>
      <w:t> </w:t>
    </w:r>
    <w:r>
      <w:rPr>
        <w:rFonts w:ascii="Times New Roman" w:hAnsi="Times New Roman"/>
        <w:kern w:val="18"/>
        <w:sz w:val="18"/>
        <w:szCs w:val="18"/>
      </w:rPr>
      <w:t>857</w:t>
    </w:r>
  </w:p>
  <w:p w14:paraId="76A7A0E8" w14:textId="77777777" w:rsidR="00BD42CD" w:rsidRPr="002078F6" w:rsidRDefault="00BD42CD" w:rsidP="002078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4140" w14:textId="77777777" w:rsidR="00616390" w:rsidRDefault="00616390" w:rsidP="003A0E4D">
    <w:pPr>
      <w:tabs>
        <w:tab w:val="right" w:pos="8504"/>
      </w:tabs>
      <w:spacing w:before="20" w:after="0" w:line="240" w:lineRule="auto"/>
      <w:ind w:left="-1134"/>
      <w:rPr>
        <w:rFonts w:ascii="Times New Roman" w:hAnsi="Times New Roman"/>
        <w:kern w:val="18"/>
        <w:sz w:val="18"/>
        <w:szCs w:val="18"/>
      </w:rPr>
    </w:pPr>
    <w:r>
      <w:rPr>
        <w:rFonts w:ascii="Times New Roman" w:hAnsi="Times New Roman"/>
        <w:noProof/>
        <w:kern w:val="18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379C8" wp14:editId="6DC3D368">
              <wp:simplePos x="0" y="0"/>
              <wp:positionH relativeFrom="column">
                <wp:posOffset>5579091</wp:posOffset>
              </wp:positionH>
              <wp:positionV relativeFrom="paragraph">
                <wp:posOffset>60107</wp:posOffset>
              </wp:positionV>
              <wp:extent cx="0" cy="0"/>
              <wp:effectExtent l="0" t="0" r="0" b="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3A1FB3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3pt,4.75pt" to="439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" strokecolor="black [3213]"/>
          </w:pict>
        </mc:Fallback>
      </mc:AlternateContent>
    </w:r>
    <w:r w:rsidR="003A0E4D">
      <w:rPr>
        <w:rFonts w:ascii="Times New Roman" w:hAnsi="Times New Roman"/>
        <w:kern w:val="18"/>
        <w:sz w:val="18"/>
        <w:szCs w:val="18"/>
      </w:rPr>
      <w:tab/>
    </w:r>
  </w:p>
  <w:p w14:paraId="1A730CBE" w14:textId="5D85139C" w:rsidR="00974AA0" w:rsidRPr="00AF3A46" w:rsidRDefault="005D26A5" w:rsidP="00616390">
    <w:pPr>
      <w:spacing w:before="20" w:after="0" w:line="240" w:lineRule="auto"/>
      <w:ind w:left="-1134"/>
      <w:rPr>
        <w:rFonts w:ascii="Times New Roman" w:hAnsi="Times New Roman"/>
        <w:kern w:val="18"/>
        <w:sz w:val="18"/>
        <w:szCs w:val="18"/>
      </w:rPr>
    </w:pPr>
    <w:r>
      <w:rPr>
        <w:rFonts w:ascii="Times New Roman" w:hAnsi="Times New Roman"/>
        <w:kern w:val="18"/>
        <w:sz w:val="18"/>
        <w:szCs w:val="18"/>
      </w:rPr>
      <w:t>http</w:t>
    </w:r>
    <w:r w:rsidR="002078F6">
      <w:rPr>
        <w:rFonts w:ascii="Times New Roman" w:hAnsi="Times New Roman"/>
        <w:kern w:val="18"/>
        <w:sz w:val="18"/>
        <w:szCs w:val="18"/>
      </w:rPr>
      <w:t>s</w:t>
    </w:r>
    <w:r w:rsidR="00974AA0"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www.mc-zbraslav.cz</w:t>
    </w:r>
  </w:p>
  <w:p w14:paraId="4ABC9C5B" w14:textId="77777777" w:rsidR="00974AA0" w:rsidRDefault="005D26A5" w:rsidP="00616390">
    <w:pPr>
      <w:spacing w:before="20"/>
      <w:ind w:left="-1134"/>
    </w:pPr>
    <w:r>
      <w:rPr>
        <w:rFonts w:ascii="Times New Roman" w:hAnsi="Times New Roman"/>
        <w:kern w:val="18"/>
        <w:sz w:val="18"/>
        <w:szCs w:val="18"/>
      </w:rPr>
      <w:t>IČ</w:t>
    </w:r>
    <w:r w:rsidR="00974AA0" w:rsidRPr="00AF3A46">
      <w:rPr>
        <w:rFonts w:ascii="Times New Roman" w:hAnsi="Times New Roman"/>
        <w:kern w:val="18"/>
        <w:sz w:val="18"/>
        <w:szCs w:val="18"/>
      </w:rPr>
      <w:t xml:space="preserve">: </w:t>
    </w:r>
    <w:r>
      <w:rPr>
        <w:rFonts w:ascii="Times New Roman" w:hAnsi="Times New Roman"/>
        <w:kern w:val="18"/>
        <w:sz w:val="18"/>
        <w:szCs w:val="18"/>
      </w:rPr>
      <w:t>002 41 857</w:t>
    </w:r>
  </w:p>
  <w:p w14:paraId="40C725E7" w14:textId="77777777"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C4E4" w14:textId="77777777" w:rsidR="00DE24C0" w:rsidRDefault="00DE24C0" w:rsidP="00394AB2">
      <w:pPr>
        <w:spacing w:after="0" w:line="240" w:lineRule="auto"/>
      </w:pPr>
      <w:r>
        <w:separator/>
      </w:r>
    </w:p>
  </w:footnote>
  <w:footnote w:type="continuationSeparator" w:id="0">
    <w:p w14:paraId="6072F673" w14:textId="77777777" w:rsidR="00DE24C0" w:rsidRDefault="00DE24C0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65" w:type="dxa"/>
      <w:tblInd w:w="-136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1592"/>
      <w:gridCol w:w="5669"/>
    </w:tblGrid>
    <w:tr w:rsidR="00832B3F" w:rsidRPr="000B449B" w14:paraId="18057447" w14:textId="77777777" w:rsidTr="001A13F5">
      <w:trPr>
        <w:trHeight w:val="283"/>
      </w:trPr>
      <w:tc>
        <w:tcPr>
          <w:tcW w:w="5104" w:type="dxa"/>
          <w:vAlign w:val="center"/>
        </w:tcPr>
        <w:p w14:paraId="5CDB3FF7" w14:textId="77777777" w:rsidR="006168E3" w:rsidRDefault="006168E3" w:rsidP="00A532BA">
          <w:pPr>
            <w:spacing w:after="0" w:line="240" w:lineRule="auto"/>
            <w:ind w:left="-2098"/>
            <w:jc w:val="center"/>
            <w:rPr>
              <w:rFonts w:ascii="Times New Roman" w:hAnsi="Times New Roman"/>
              <w:noProof/>
              <w:sz w:val="20"/>
              <w:szCs w:val="20"/>
              <w:lang w:eastAsia="cs-CZ"/>
            </w:rPr>
          </w:pPr>
        </w:p>
        <w:p w14:paraId="6231D27A" w14:textId="77777777" w:rsidR="00832B3F" w:rsidRDefault="00AF3A46" w:rsidP="00A532BA">
          <w:pPr>
            <w:spacing w:after="0" w:line="240" w:lineRule="auto"/>
            <w:ind w:left="-209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cs-CZ"/>
            </w:rPr>
            <w:drawing>
              <wp:inline distT="0" distB="0" distL="0" distR="0" wp14:anchorId="2BAA2FFC" wp14:editId="3AFF95B7">
                <wp:extent cx="1800225" cy="386475"/>
                <wp:effectExtent l="0" t="0" r="0" b="0"/>
                <wp:docPr id="33" name="obrázek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6" descr="C:\Users\dusek\Desktop\Nové logo\Final data logo\logoMCPZ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8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6473CE" w14:textId="77777777" w:rsidR="006168E3" w:rsidRDefault="006168E3" w:rsidP="00616390">
          <w:pPr>
            <w:spacing w:before="20"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  <w:p w14:paraId="24BB6561" w14:textId="77777777" w:rsidR="006168E3" w:rsidRDefault="006168E3" w:rsidP="00616390">
          <w:pPr>
            <w:spacing w:before="20"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442CEEEA" w14:textId="77777777" w:rsidR="00832B3F" w:rsidRDefault="00A532BA" w:rsidP="00616390">
          <w:pPr>
            <w:spacing w:before="20"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A532BA">
            <w:rPr>
              <w:rFonts w:ascii="Times New Roman" w:hAnsi="Times New Roman"/>
              <w:sz w:val="18"/>
              <w:szCs w:val="18"/>
            </w:rPr>
            <w:t>Úřad městské části Praha-Zbraslav</w:t>
          </w:r>
        </w:p>
        <w:p w14:paraId="0AD65516" w14:textId="77777777" w:rsidR="00A532BA" w:rsidRPr="00A503DE" w:rsidRDefault="00A532BA" w:rsidP="00DA7188">
          <w:pPr>
            <w:spacing w:before="20"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  <w:r w:rsidRPr="00A503DE">
            <w:rPr>
              <w:rFonts w:ascii="Times New Roman" w:hAnsi="Times New Roman"/>
              <w:b/>
              <w:sz w:val="18"/>
              <w:szCs w:val="18"/>
            </w:rPr>
            <w:t xml:space="preserve">Odbor </w:t>
          </w:r>
          <w:r w:rsidR="00DA7188">
            <w:rPr>
              <w:rFonts w:ascii="Times New Roman" w:hAnsi="Times New Roman"/>
              <w:b/>
              <w:sz w:val="18"/>
              <w:szCs w:val="18"/>
            </w:rPr>
            <w:t>kancelář tajemníka</w:t>
          </w:r>
        </w:p>
      </w:tc>
      <w:tc>
        <w:tcPr>
          <w:tcW w:w="1592" w:type="dxa"/>
          <w:vAlign w:val="center"/>
        </w:tcPr>
        <w:p w14:paraId="5B8AEACF" w14:textId="77777777" w:rsidR="00832B3F" w:rsidRPr="00A532BA" w:rsidRDefault="00832B3F" w:rsidP="00832B3F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69" w:type="dxa"/>
          <w:vAlign w:val="center"/>
        </w:tcPr>
        <w:p w14:paraId="7B5EDB6A" w14:textId="77777777" w:rsidR="00A532BA" w:rsidRPr="00A532BA" w:rsidRDefault="00A532BA" w:rsidP="00A503DE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01147802" w14:textId="77777777" w:rsidR="00046E7F" w:rsidRDefault="00046E7F" w:rsidP="00AF3A46">
          <w:pPr>
            <w:spacing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</w:p>
        <w:p w14:paraId="094C9A01" w14:textId="77777777" w:rsidR="00A532BA" w:rsidRPr="00AF3A46" w:rsidRDefault="00A532BA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Zbraslavské náměstí 464</w:t>
          </w:r>
        </w:p>
        <w:p w14:paraId="5ABCD175" w14:textId="77777777" w:rsidR="00A532BA" w:rsidRPr="00AF3A46" w:rsidRDefault="00B513F5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>
            <w:rPr>
              <w:rFonts w:ascii="Times New Roman" w:hAnsi="Times New Roman"/>
              <w:kern w:val="18"/>
              <w:sz w:val="18"/>
              <w:szCs w:val="18"/>
            </w:rPr>
            <w:t>156 00 Praha-</w:t>
          </w:r>
          <w:r w:rsidR="00A532BA" w:rsidRPr="00AF3A46">
            <w:rPr>
              <w:rFonts w:ascii="Times New Roman" w:hAnsi="Times New Roman"/>
              <w:kern w:val="18"/>
              <w:sz w:val="18"/>
              <w:szCs w:val="18"/>
            </w:rPr>
            <w:t>Zbraslav</w:t>
          </w:r>
        </w:p>
        <w:p w14:paraId="18BC6A95" w14:textId="77777777" w:rsidR="00A532BA" w:rsidRPr="00AF3A46" w:rsidRDefault="00A532BA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</w:p>
        <w:p w14:paraId="0F5195AC" w14:textId="77777777" w:rsidR="00832B3F" w:rsidRPr="00AF3A46" w:rsidRDefault="00832B3F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tel</w:t>
          </w:r>
          <w:r w:rsidR="00A503DE" w:rsidRPr="00AF3A46">
            <w:rPr>
              <w:rFonts w:ascii="Times New Roman" w:hAnsi="Times New Roman"/>
              <w:kern w:val="18"/>
              <w:sz w:val="18"/>
              <w:szCs w:val="18"/>
            </w:rPr>
            <w:t xml:space="preserve">: </w:t>
          </w:r>
          <w:r w:rsidRPr="00AF3A46">
            <w:rPr>
              <w:rFonts w:ascii="Times New Roman" w:hAnsi="Times New Roman"/>
              <w:kern w:val="18"/>
              <w:sz w:val="18"/>
              <w:szCs w:val="18"/>
            </w:rPr>
            <w:t>+420 257 111 888</w:t>
          </w:r>
        </w:p>
        <w:p w14:paraId="47E79C29" w14:textId="77777777" w:rsidR="00832B3F" w:rsidRPr="00AF3A46" w:rsidRDefault="00AF3A46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kern w:val="18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e</w:t>
          </w:r>
          <w:r w:rsidR="00A503DE" w:rsidRPr="00AF3A46">
            <w:rPr>
              <w:rFonts w:ascii="Times New Roman" w:hAnsi="Times New Roman"/>
              <w:kern w:val="18"/>
              <w:sz w:val="18"/>
              <w:szCs w:val="18"/>
            </w:rPr>
            <w:t xml:space="preserve">mail: </w:t>
          </w:r>
          <w:r w:rsidR="00832B3F" w:rsidRPr="00AF3A46">
            <w:rPr>
              <w:rFonts w:ascii="Times New Roman" w:hAnsi="Times New Roman"/>
              <w:kern w:val="18"/>
              <w:sz w:val="18"/>
              <w:szCs w:val="18"/>
            </w:rPr>
            <w:t>info@mc-zbraslav.cz</w:t>
          </w:r>
        </w:p>
        <w:p w14:paraId="1B5E9EF9" w14:textId="77777777" w:rsidR="00832B3F" w:rsidRPr="00A532BA" w:rsidRDefault="00A503DE" w:rsidP="00616390">
          <w:pPr>
            <w:spacing w:before="20" w:after="0" w:line="240" w:lineRule="auto"/>
            <w:ind w:left="1134" w:right="1134"/>
            <w:rPr>
              <w:rFonts w:ascii="Times New Roman" w:hAnsi="Times New Roman"/>
              <w:sz w:val="18"/>
              <w:szCs w:val="18"/>
            </w:rPr>
          </w:pPr>
          <w:r w:rsidRPr="00AF3A46">
            <w:rPr>
              <w:rFonts w:ascii="Times New Roman" w:hAnsi="Times New Roman"/>
              <w:kern w:val="18"/>
              <w:sz w:val="18"/>
              <w:szCs w:val="18"/>
            </w:rPr>
            <w:t>IDDS:</w:t>
          </w:r>
          <w:r w:rsidR="00411090" w:rsidRPr="00AF3A46">
            <w:rPr>
              <w:rFonts w:ascii="Times New Roman" w:hAnsi="Times New Roman"/>
              <w:kern w:val="18"/>
              <w:sz w:val="18"/>
              <w:szCs w:val="18"/>
            </w:rPr>
            <w:t xml:space="preserve"> </w:t>
          </w:r>
          <w:r w:rsidRPr="00AF3A46">
            <w:rPr>
              <w:rFonts w:ascii="Times New Roman" w:hAnsi="Times New Roman"/>
              <w:kern w:val="18"/>
              <w:sz w:val="18"/>
              <w:szCs w:val="18"/>
            </w:rPr>
            <w:t>zcmap6w</w:t>
          </w:r>
        </w:p>
      </w:tc>
    </w:tr>
  </w:tbl>
  <w:p w14:paraId="244A75A7" w14:textId="77777777" w:rsidR="00BD42CD" w:rsidRDefault="00091945" w:rsidP="0086361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5CAD" wp14:editId="203358D4">
              <wp:simplePos x="0" y="0"/>
              <wp:positionH relativeFrom="column">
                <wp:posOffset>-849630</wp:posOffset>
              </wp:positionH>
              <wp:positionV relativeFrom="paragraph">
                <wp:posOffset>95250</wp:posOffset>
              </wp:positionV>
              <wp:extent cx="6286500" cy="1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86500" cy="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6D363" id="Přímá spojnice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6.9pt,7.5pt" to="428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0DD"/>
    <w:multiLevelType w:val="hybridMultilevel"/>
    <w:tmpl w:val="510CC79A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3103794"/>
    <w:multiLevelType w:val="hybridMultilevel"/>
    <w:tmpl w:val="CF8A7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503D"/>
    <w:multiLevelType w:val="hybridMultilevel"/>
    <w:tmpl w:val="F2D09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218F"/>
    <w:multiLevelType w:val="hybridMultilevel"/>
    <w:tmpl w:val="244A738E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3F097F1E"/>
    <w:multiLevelType w:val="hybridMultilevel"/>
    <w:tmpl w:val="F7BEE43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4D6077D"/>
    <w:multiLevelType w:val="hybridMultilevel"/>
    <w:tmpl w:val="FD66FEB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75D24723"/>
    <w:multiLevelType w:val="hybridMultilevel"/>
    <w:tmpl w:val="98F8F6C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088574686">
    <w:abstractNumId w:val="0"/>
  </w:num>
  <w:num w:numId="2" w16cid:durableId="1590037367">
    <w:abstractNumId w:val="1"/>
  </w:num>
  <w:num w:numId="3" w16cid:durableId="370768203">
    <w:abstractNumId w:val="3"/>
  </w:num>
  <w:num w:numId="4" w16cid:durableId="1925334325">
    <w:abstractNumId w:val="6"/>
  </w:num>
  <w:num w:numId="5" w16cid:durableId="917711748">
    <w:abstractNumId w:val="4"/>
  </w:num>
  <w:num w:numId="6" w16cid:durableId="447742411">
    <w:abstractNumId w:val="7"/>
  </w:num>
  <w:num w:numId="7" w16cid:durableId="342317252">
    <w:abstractNumId w:val="2"/>
  </w:num>
  <w:num w:numId="8" w16cid:durableId="1018435706">
    <w:abstractNumId w:val="5"/>
  </w:num>
  <w:num w:numId="9" w16cid:durableId="532881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BA"/>
    <w:rsid w:val="00037C18"/>
    <w:rsid w:val="00046E7F"/>
    <w:rsid w:val="00080676"/>
    <w:rsid w:val="00091945"/>
    <w:rsid w:val="000B449B"/>
    <w:rsid w:val="000B4B73"/>
    <w:rsid w:val="000E33DD"/>
    <w:rsid w:val="001A13F5"/>
    <w:rsid w:val="001C16F8"/>
    <w:rsid w:val="002078F6"/>
    <w:rsid w:val="00247C95"/>
    <w:rsid w:val="002D03E4"/>
    <w:rsid w:val="002D4C40"/>
    <w:rsid w:val="00312B0D"/>
    <w:rsid w:val="00323773"/>
    <w:rsid w:val="00377529"/>
    <w:rsid w:val="00377FF7"/>
    <w:rsid w:val="00394AB2"/>
    <w:rsid w:val="003A0E4D"/>
    <w:rsid w:val="003E504F"/>
    <w:rsid w:val="003E54D9"/>
    <w:rsid w:val="00411090"/>
    <w:rsid w:val="00426ABB"/>
    <w:rsid w:val="00466CB2"/>
    <w:rsid w:val="004C2D19"/>
    <w:rsid w:val="004D51A6"/>
    <w:rsid w:val="005D26A5"/>
    <w:rsid w:val="005F476F"/>
    <w:rsid w:val="00616390"/>
    <w:rsid w:val="006168E3"/>
    <w:rsid w:val="006A6538"/>
    <w:rsid w:val="0076487A"/>
    <w:rsid w:val="00783948"/>
    <w:rsid w:val="007A7291"/>
    <w:rsid w:val="007E3083"/>
    <w:rsid w:val="00827655"/>
    <w:rsid w:val="00832B3F"/>
    <w:rsid w:val="00863618"/>
    <w:rsid w:val="0086457E"/>
    <w:rsid w:val="00896BF9"/>
    <w:rsid w:val="008D4303"/>
    <w:rsid w:val="00954E49"/>
    <w:rsid w:val="00974AA0"/>
    <w:rsid w:val="009B56F4"/>
    <w:rsid w:val="00A20CEA"/>
    <w:rsid w:val="00A503DE"/>
    <w:rsid w:val="00A532BA"/>
    <w:rsid w:val="00AE5EFE"/>
    <w:rsid w:val="00AF3A46"/>
    <w:rsid w:val="00B513F5"/>
    <w:rsid w:val="00BA5280"/>
    <w:rsid w:val="00BD42CD"/>
    <w:rsid w:val="00C45583"/>
    <w:rsid w:val="00C5283F"/>
    <w:rsid w:val="00C6578A"/>
    <w:rsid w:val="00C9384E"/>
    <w:rsid w:val="00C9449B"/>
    <w:rsid w:val="00CE4ED4"/>
    <w:rsid w:val="00D255B0"/>
    <w:rsid w:val="00D71D0D"/>
    <w:rsid w:val="00D828B2"/>
    <w:rsid w:val="00D90F6E"/>
    <w:rsid w:val="00DA7188"/>
    <w:rsid w:val="00DE24C0"/>
    <w:rsid w:val="00EE3994"/>
    <w:rsid w:val="00F67E26"/>
    <w:rsid w:val="00F75F7F"/>
    <w:rsid w:val="00F97160"/>
    <w:rsid w:val="00FC2498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577705"/>
  <w15:docId w15:val="{603517FE-FF72-4816-8D09-BAE075E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4AA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1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5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1A6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1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ek\AppData\Local\Temp\D&#366;VODOV&#193;%20ZPR&#193;VA%20RM&#268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8761-7330-4551-8CA0-E94AA88B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DŮVODOVÁ ZPRÁVA RMČ</Template>
  <TotalTime>8</TotalTime>
  <Pages>2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Dušek</dc:creator>
  <cp:lastModifiedBy>Petr Janeček</cp:lastModifiedBy>
  <cp:revision>2</cp:revision>
  <cp:lastPrinted>2020-09-30T14:22:00Z</cp:lastPrinted>
  <dcterms:created xsi:type="dcterms:W3CDTF">2023-03-13T08:11:00Z</dcterms:created>
  <dcterms:modified xsi:type="dcterms:W3CDTF">2023-03-13T08:11:00Z</dcterms:modified>
</cp:coreProperties>
</file>