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AD47" w14:textId="77777777" w:rsidR="00377FF7" w:rsidRPr="004C2D19" w:rsidRDefault="00377FF7" w:rsidP="00377F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C738E4" w14:textId="77777777" w:rsidR="00534167" w:rsidRPr="007A4CE6" w:rsidRDefault="00534167" w:rsidP="00534167">
      <w:pPr>
        <w:spacing w:after="0" w:line="240" w:lineRule="auto"/>
        <w:ind w:left="-1134"/>
        <w:jc w:val="center"/>
        <w:rPr>
          <w:rFonts w:ascii="Times New Roman" w:hAnsi="Times New Roman"/>
          <w:b/>
        </w:rPr>
      </w:pPr>
      <w:r w:rsidRPr="007A4CE6">
        <w:rPr>
          <w:rFonts w:ascii="Times New Roman" w:hAnsi="Times New Roman"/>
          <w:b/>
        </w:rPr>
        <w:t>OZNÁMENÍ O VYHLÁŠENÍ VÝBĚROVÉHO ŘÍZENÍ</w:t>
      </w:r>
    </w:p>
    <w:p w14:paraId="68DE29DD" w14:textId="77777777" w:rsidR="00534167" w:rsidRPr="007A4CE6" w:rsidRDefault="00534167" w:rsidP="00534167">
      <w:pPr>
        <w:spacing w:after="0" w:line="240" w:lineRule="auto"/>
        <w:ind w:left="-1134"/>
        <w:jc w:val="both"/>
        <w:rPr>
          <w:rFonts w:ascii="Times New Roman" w:hAnsi="Times New Roman"/>
          <w:b/>
        </w:rPr>
      </w:pPr>
    </w:p>
    <w:p w14:paraId="2DF8F57A" w14:textId="08A4FA10" w:rsidR="00534167" w:rsidRDefault="00534167" w:rsidP="00534167">
      <w:pPr>
        <w:spacing w:after="0" w:line="240" w:lineRule="auto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Tajemník Městské části Praha-</w:t>
      </w:r>
      <w:r w:rsidRPr="007A4CE6">
        <w:rPr>
          <w:rFonts w:ascii="Times New Roman" w:hAnsi="Times New Roman"/>
        </w:rPr>
        <w:t xml:space="preserve">Zbraslav v souladu s ustanovením § 7 zákona č. 312/2002 Sb., o úřednících územních samosprávných celků a o změně některých zákonů, v platném znění, vyhlašuje dne </w:t>
      </w:r>
      <w:r w:rsidR="00CC7D07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 xml:space="preserve">. </w:t>
      </w:r>
      <w:r w:rsidR="00CC7D07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 202</w:t>
      </w:r>
      <w:r w:rsidR="00D57916">
        <w:rPr>
          <w:rFonts w:ascii="Times New Roman" w:hAnsi="Times New Roman"/>
          <w:b/>
        </w:rPr>
        <w:t>3</w:t>
      </w:r>
      <w:r w:rsidRPr="007A4CE6">
        <w:rPr>
          <w:rFonts w:ascii="Times New Roman" w:hAnsi="Times New Roman"/>
        </w:rPr>
        <w:t xml:space="preserve"> výběrové řízení na obsazení pracovního místa:</w:t>
      </w:r>
    </w:p>
    <w:p w14:paraId="42EE1C44" w14:textId="77777777" w:rsidR="00534167" w:rsidRDefault="00534167" w:rsidP="00534167">
      <w:pPr>
        <w:spacing w:after="0" w:line="240" w:lineRule="auto"/>
        <w:jc w:val="both"/>
        <w:rPr>
          <w:rFonts w:ascii="Times New Roman" w:hAnsi="Times New Roman"/>
        </w:rPr>
      </w:pPr>
    </w:p>
    <w:p w14:paraId="43BF3977" w14:textId="77777777" w:rsidR="00534167" w:rsidRPr="00AF32B0" w:rsidRDefault="00534167" w:rsidP="00534167">
      <w:pPr>
        <w:spacing w:after="0" w:line="240" w:lineRule="auto"/>
        <w:ind w:left="-1134"/>
        <w:jc w:val="center"/>
        <w:rPr>
          <w:rFonts w:ascii="Times New Roman" w:hAnsi="Times New Roman"/>
          <w:b/>
          <w:sz w:val="36"/>
          <w:szCs w:val="36"/>
        </w:rPr>
      </w:pPr>
      <w:r w:rsidRPr="00AF32B0">
        <w:rPr>
          <w:rFonts w:ascii="Times New Roman" w:hAnsi="Times New Roman"/>
          <w:b/>
          <w:sz w:val="36"/>
          <w:szCs w:val="36"/>
        </w:rPr>
        <w:t>Ref</w:t>
      </w:r>
      <w:r>
        <w:rPr>
          <w:rFonts w:ascii="Times New Roman" w:hAnsi="Times New Roman"/>
          <w:b/>
          <w:sz w:val="36"/>
          <w:szCs w:val="36"/>
        </w:rPr>
        <w:t>erent Odboru správních věcí – přestupková agenda</w:t>
      </w:r>
    </w:p>
    <w:p w14:paraId="1A0C5F20" w14:textId="77777777" w:rsidR="00534167" w:rsidRPr="007A4CE6" w:rsidRDefault="00534167" w:rsidP="0053416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Mkatabulky"/>
        <w:tblW w:w="9464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280"/>
        <w:gridCol w:w="1511"/>
        <w:gridCol w:w="472"/>
        <w:gridCol w:w="5926"/>
        <w:gridCol w:w="141"/>
        <w:gridCol w:w="993"/>
      </w:tblGrid>
      <w:tr w:rsidR="00534167" w:rsidRPr="007A4CE6" w14:paraId="667DB90A" w14:textId="77777777" w:rsidTr="00534167">
        <w:trPr>
          <w:gridBefore w:val="1"/>
          <w:gridAfter w:val="1"/>
          <w:wBefore w:w="141" w:type="dxa"/>
          <w:wAfter w:w="993" w:type="dxa"/>
          <w:trHeight w:val="1545"/>
        </w:trPr>
        <w:tc>
          <w:tcPr>
            <w:tcW w:w="1791" w:type="dxa"/>
            <w:gridSpan w:val="2"/>
            <w:vMerge w:val="restart"/>
          </w:tcPr>
          <w:p w14:paraId="67AA20BF" w14:textId="77777777" w:rsidR="00534167" w:rsidRPr="007A4CE6" w:rsidRDefault="00534167" w:rsidP="0053416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Druh – příklad náplně práce: </w:t>
            </w:r>
          </w:p>
        </w:tc>
        <w:tc>
          <w:tcPr>
            <w:tcW w:w="472" w:type="dxa"/>
          </w:tcPr>
          <w:p w14:paraId="04B71C3A" w14:textId="77777777" w:rsidR="00534167" w:rsidRPr="002D5806" w:rsidRDefault="00534167" w:rsidP="0053416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67" w:type="dxa"/>
            <w:gridSpan w:val="2"/>
          </w:tcPr>
          <w:p w14:paraId="7FC29291" w14:textId="77777777" w:rsidR="00534167" w:rsidRPr="002D5806" w:rsidRDefault="00534167" w:rsidP="0053416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0724D4">
              <w:rPr>
                <w:rFonts w:ascii="Times New Roman" w:hAnsi="Times New Roman"/>
              </w:rPr>
              <w:t>eferent státní správy a samospr</w:t>
            </w:r>
            <w:r>
              <w:rPr>
                <w:rFonts w:ascii="Times New Roman" w:hAnsi="Times New Roman"/>
              </w:rPr>
              <w:t>ávy - v přestupkové agendě</w:t>
            </w:r>
            <w:r w:rsidRPr="000724D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vedení přestupkové agendy n</w:t>
            </w:r>
            <w:r w:rsidRPr="00732644">
              <w:rPr>
                <w:rFonts w:ascii="Times New Roman" w:hAnsi="Times New Roman"/>
              </w:rPr>
              <w:t>a úseku přestupků proti občanskému soužití, proti majetku a proti veřejnému pořádku</w:t>
            </w:r>
            <w:r>
              <w:rPr>
                <w:rFonts w:ascii="Times New Roman" w:hAnsi="Times New Roman"/>
              </w:rPr>
              <w:t>, účast na jednání Komise pro projednávání přestupků, administrace</w:t>
            </w:r>
            <w:r w:rsidRPr="00732644">
              <w:rPr>
                <w:rFonts w:ascii="Times New Roman" w:hAnsi="Times New Roman"/>
              </w:rPr>
              <w:t xml:space="preserve"> v rozsahu kompetencí Úřadu MČ Praha-Zbraslav Informační</w:t>
            </w:r>
            <w:r>
              <w:rPr>
                <w:rFonts w:ascii="Times New Roman" w:hAnsi="Times New Roman"/>
              </w:rPr>
              <w:t>ho</w:t>
            </w:r>
            <w:r w:rsidRPr="00732644">
              <w:rPr>
                <w:rFonts w:ascii="Times New Roman" w:hAnsi="Times New Roman"/>
              </w:rPr>
              <w:t xml:space="preserve"> systém</w:t>
            </w:r>
            <w:r>
              <w:rPr>
                <w:rFonts w:ascii="Times New Roman" w:hAnsi="Times New Roman"/>
              </w:rPr>
              <w:t>u</w:t>
            </w:r>
            <w:r w:rsidRPr="00732644">
              <w:rPr>
                <w:rFonts w:ascii="Times New Roman" w:hAnsi="Times New Roman"/>
              </w:rPr>
              <w:t xml:space="preserve"> evidence přestupků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34167" w:rsidRPr="007A4CE6" w14:paraId="77E003AC" w14:textId="77777777" w:rsidTr="00534167">
        <w:trPr>
          <w:gridBefore w:val="1"/>
          <w:gridAfter w:val="1"/>
          <w:wBefore w:w="141" w:type="dxa"/>
          <w:wAfter w:w="993" w:type="dxa"/>
          <w:trHeight w:val="66"/>
        </w:trPr>
        <w:tc>
          <w:tcPr>
            <w:tcW w:w="1791" w:type="dxa"/>
            <w:gridSpan w:val="2"/>
            <w:vMerge/>
          </w:tcPr>
          <w:p w14:paraId="003091EC" w14:textId="77777777" w:rsidR="00534167" w:rsidRPr="007A4CE6" w:rsidRDefault="00534167" w:rsidP="0053416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vAlign w:val="center"/>
          </w:tcPr>
          <w:p w14:paraId="625AC3AE" w14:textId="77777777" w:rsidR="00534167" w:rsidRPr="00FF1801" w:rsidRDefault="00534167" w:rsidP="00534167">
            <w:pPr>
              <w:spacing w:after="0" w:line="240" w:lineRule="auto"/>
              <w:ind w:left="-108"/>
              <w:rPr>
                <w:rFonts w:ascii="Times New Roman" w:hAnsi="Times New Roman"/>
                <w:b/>
              </w:rPr>
            </w:pPr>
          </w:p>
        </w:tc>
        <w:tc>
          <w:tcPr>
            <w:tcW w:w="6067" w:type="dxa"/>
            <w:gridSpan w:val="2"/>
            <w:vAlign w:val="center"/>
          </w:tcPr>
          <w:p w14:paraId="4F11C5D9" w14:textId="77777777" w:rsidR="00534167" w:rsidRPr="002D5806" w:rsidRDefault="00534167" w:rsidP="00534167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</w:tr>
      <w:tr w:rsidR="00534167" w:rsidRPr="007A4CE6" w14:paraId="2C29CFF8" w14:textId="77777777" w:rsidTr="00534167">
        <w:trPr>
          <w:gridBefore w:val="1"/>
          <w:gridAfter w:val="1"/>
          <w:wBefore w:w="141" w:type="dxa"/>
          <w:wAfter w:w="993" w:type="dxa"/>
          <w:trHeight w:val="567"/>
        </w:trPr>
        <w:tc>
          <w:tcPr>
            <w:tcW w:w="2263" w:type="dxa"/>
            <w:gridSpan w:val="3"/>
          </w:tcPr>
          <w:p w14:paraId="67F9E8A0" w14:textId="77777777" w:rsidR="00534167" w:rsidRPr="007A4CE6" w:rsidRDefault="00534167" w:rsidP="0053416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Místo výkonu práce:</w:t>
            </w:r>
          </w:p>
        </w:tc>
        <w:tc>
          <w:tcPr>
            <w:tcW w:w="6067" w:type="dxa"/>
            <w:gridSpan w:val="2"/>
          </w:tcPr>
          <w:p w14:paraId="795E27CD" w14:textId="77777777" w:rsidR="00534167" w:rsidRPr="007A4CE6" w:rsidRDefault="00534167" w:rsidP="0053416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Úřad městské části Praha-</w:t>
            </w:r>
            <w:r w:rsidRPr="007A4CE6">
              <w:rPr>
                <w:rFonts w:ascii="Times New Roman" w:hAnsi="Times New Roman"/>
              </w:rPr>
              <w:t>Zbraslav, Zbrasl</w:t>
            </w:r>
            <w:r>
              <w:rPr>
                <w:rFonts w:ascii="Times New Roman" w:hAnsi="Times New Roman"/>
              </w:rPr>
              <w:t>avské náměstí 464, 156 00 Praha-</w:t>
            </w:r>
            <w:r w:rsidRPr="007A4CE6">
              <w:rPr>
                <w:rFonts w:ascii="Times New Roman" w:hAnsi="Times New Roman"/>
              </w:rPr>
              <w:t>Zbraslav;</w:t>
            </w:r>
          </w:p>
        </w:tc>
      </w:tr>
      <w:tr w:rsidR="00534167" w:rsidRPr="007A4CE6" w14:paraId="4D0E70A7" w14:textId="77777777" w:rsidTr="00534167">
        <w:trPr>
          <w:gridBefore w:val="1"/>
          <w:gridAfter w:val="1"/>
          <w:wBefore w:w="141" w:type="dxa"/>
          <w:wAfter w:w="993" w:type="dxa"/>
          <w:trHeight w:val="850"/>
        </w:trPr>
        <w:tc>
          <w:tcPr>
            <w:tcW w:w="2263" w:type="dxa"/>
            <w:gridSpan w:val="3"/>
          </w:tcPr>
          <w:p w14:paraId="5B1C3788" w14:textId="77777777" w:rsidR="00534167" w:rsidRPr="007A4CE6" w:rsidRDefault="00534167" w:rsidP="0053416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Platové zařazení: </w:t>
            </w:r>
          </w:p>
        </w:tc>
        <w:tc>
          <w:tcPr>
            <w:tcW w:w="6067" w:type="dxa"/>
            <w:gridSpan w:val="2"/>
          </w:tcPr>
          <w:p w14:paraId="648B3F76" w14:textId="77777777" w:rsidR="00534167" w:rsidRPr="007A4CE6" w:rsidRDefault="00534167" w:rsidP="0053416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7A4CE6">
              <w:rPr>
                <w:rFonts w:ascii="Times New Roman" w:hAnsi="Times New Roman"/>
              </w:rPr>
              <w:t>platová třída dle nařízení vlády</w:t>
            </w:r>
            <w:r w:rsidR="0078689A">
              <w:rPr>
                <w:rFonts w:ascii="Times New Roman" w:hAnsi="Times New Roman"/>
              </w:rPr>
              <w:t xml:space="preserve"> č. 603/2020 ve vztahu k nařízení vlády</w:t>
            </w:r>
            <w:r w:rsidRPr="007A4CE6">
              <w:rPr>
                <w:rFonts w:ascii="Times New Roman" w:hAnsi="Times New Roman"/>
              </w:rPr>
              <w:t xml:space="preserve"> č. </w:t>
            </w:r>
            <w:r>
              <w:rPr>
                <w:rFonts w:ascii="Times New Roman" w:hAnsi="Times New Roman"/>
              </w:rPr>
              <w:t>341/2017</w:t>
            </w:r>
            <w:r w:rsidRPr="007A4CE6">
              <w:rPr>
                <w:rFonts w:ascii="Times New Roman" w:hAnsi="Times New Roman"/>
              </w:rPr>
              <w:t xml:space="preserve"> Sb., o platových poměrech zaměstnanců ve veřejných službách a správě, v platném znění;</w:t>
            </w:r>
          </w:p>
        </w:tc>
      </w:tr>
      <w:tr w:rsidR="00534167" w:rsidRPr="007A4CE6" w14:paraId="37766B85" w14:textId="77777777" w:rsidTr="00534167">
        <w:trPr>
          <w:gridBefore w:val="1"/>
          <w:gridAfter w:val="1"/>
          <w:wBefore w:w="141" w:type="dxa"/>
          <w:wAfter w:w="993" w:type="dxa"/>
          <w:trHeight w:val="454"/>
        </w:trPr>
        <w:tc>
          <w:tcPr>
            <w:tcW w:w="2263" w:type="dxa"/>
            <w:gridSpan w:val="3"/>
            <w:vAlign w:val="center"/>
          </w:tcPr>
          <w:p w14:paraId="3E0487E4" w14:textId="77777777" w:rsidR="00534167" w:rsidRPr="007A4CE6" w:rsidRDefault="00534167" w:rsidP="00534167">
            <w:pPr>
              <w:spacing w:after="0" w:line="240" w:lineRule="auto"/>
              <w:ind w:left="-108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Předpokládaný termín nástupu:</w:t>
            </w:r>
          </w:p>
        </w:tc>
        <w:tc>
          <w:tcPr>
            <w:tcW w:w="6067" w:type="dxa"/>
            <w:gridSpan w:val="2"/>
            <w:vAlign w:val="center"/>
          </w:tcPr>
          <w:p w14:paraId="4EDE0BC5" w14:textId="4ADFB67C" w:rsidR="00534167" w:rsidRPr="007A4CE6" w:rsidRDefault="00534167" w:rsidP="00534167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  <w:b/>
              </w:rPr>
              <w:t xml:space="preserve">1. </w:t>
            </w:r>
            <w:r w:rsidR="00CC7D07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 202</w:t>
            </w:r>
            <w:r w:rsidR="00B77035">
              <w:rPr>
                <w:rFonts w:ascii="Times New Roman" w:hAnsi="Times New Roman"/>
                <w:b/>
              </w:rPr>
              <w:t>3</w:t>
            </w:r>
            <w:r w:rsidRPr="00E021F8">
              <w:rPr>
                <w:rFonts w:ascii="Times New Roman" w:hAnsi="Times New Roman"/>
              </w:rPr>
              <w:t>,</w:t>
            </w:r>
            <w:r w:rsidRPr="007A4CE6">
              <w:rPr>
                <w:rFonts w:ascii="Times New Roman" w:hAnsi="Times New Roman"/>
              </w:rPr>
              <w:t xml:space="preserve"> popřípadě dohodou;</w:t>
            </w:r>
          </w:p>
        </w:tc>
      </w:tr>
      <w:tr w:rsidR="00534167" w:rsidRPr="007A4CE6" w14:paraId="5621271D" w14:textId="77777777" w:rsidTr="00534167">
        <w:trPr>
          <w:gridBefore w:val="1"/>
          <w:gridAfter w:val="1"/>
          <w:wBefore w:w="141" w:type="dxa"/>
          <w:wAfter w:w="993" w:type="dxa"/>
          <w:trHeight w:val="624"/>
        </w:trPr>
        <w:tc>
          <w:tcPr>
            <w:tcW w:w="2263" w:type="dxa"/>
            <w:gridSpan w:val="3"/>
            <w:vAlign w:val="center"/>
          </w:tcPr>
          <w:p w14:paraId="550796D2" w14:textId="77777777" w:rsidR="00534167" w:rsidRPr="007A4CE6" w:rsidRDefault="00534167" w:rsidP="00534167">
            <w:pPr>
              <w:spacing w:after="0" w:line="240" w:lineRule="auto"/>
              <w:ind w:left="-108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Pracovní úvazek:</w:t>
            </w:r>
          </w:p>
        </w:tc>
        <w:tc>
          <w:tcPr>
            <w:tcW w:w="6067" w:type="dxa"/>
            <w:gridSpan w:val="2"/>
            <w:vAlign w:val="center"/>
          </w:tcPr>
          <w:p w14:paraId="1F31D766" w14:textId="77777777" w:rsidR="00534167" w:rsidRPr="007A4CE6" w:rsidRDefault="00534167" w:rsidP="00534167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celý pracovní úvazek na dobu neurčitou se zkušební lhůtou 3 měsíce.</w:t>
            </w:r>
          </w:p>
        </w:tc>
      </w:tr>
      <w:tr w:rsidR="00534167" w:rsidRPr="007A4CE6" w14:paraId="33DD77EA" w14:textId="77777777" w:rsidTr="00534167">
        <w:trPr>
          <w:gridBefore w:val="1"/>
          <w:gridAfter w:val="1"/>
          <w:wBefore w:w="141" w:type="dxa"/>
          <w:wAfter w:w="993" w:type="dxa"/>
          <w:trHeight w:val="397"/>
        </w:trPr>
        <w:tc>
          <w:tcPr>
            <w:tcW w:w="8330" w:type="dxa"/>
            <w:gridSpan w:val="5"/>
            <w:vAlign w:val="center"/>
          </w:tcPr>
          <w:p w14:paraId="50E6732D" w14:textId="77777777" w:rsidR="00534167" w:rsidRPr="007A4CE6" w:rsidRDefault="00534167" w:rsidP="0053416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Zákonné předpoklady pro vznik pracovního poměru úředníka stanoví § 4 zákona č. 312/2002 Sb., o úřednících územních samosprávných celků a o změně některých zákonů, v platném znění.</w:t>
            </w:r>
          </w:p>
        </w:tc>
      </w:tr>
      <w:tr w:rsidR="00534167" w:rsidRPr="007A4CE6" w14:paraId="40CCFA73" w14:textId="77777777" w:rsidTr="00534167">
        <w:trPr>
          <w:gridAfter w:val="2"/>
          <w:wAfter w:w="1134" w:type="dxa"/>
          <w:trHeight w:val="397"/>
        </w:trPr>
        <w:tc>
          <w:tcPr>
            <w:tcW w:w="8330" w:type="dxa"/>
            <w:gridSpan w:val="5"/>
            <w:vAlign w:val="center"/>
          </w:tcPr>
          <w:p w14:paraId="524E1B6E" w14:textId="77777777" w:rsidR="00534167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97F397C" w14:textId="77777777" w:rsidR="00534167" w:rsidRPr="007A4CE6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  <w:b/>
              </w:rPr>
              <w:t>Úředníkem se může stát fyzická osoba, která:</w:t>
            </w:r>
          </w:p>
        </w:tc>
      </w:tr>
      <w:tr w:rsidR="00534167" w:rsidRPr="007A4CE6" w14:paraId="75ADB4F7" w14:textId="77777777" w:rsidTr="00534167">
        <w:trPr>
          <w:gridAfter w:val="2"/>
          <w:wAfter w:w="1134" w:type="dxa"/>
          <w:trHeight w:val="397"/>
        </w:trPr>
        <w:tc>
          <w:tcPr>
            <w:tcW w:w="421" w:type="dxa"/>
            <w:gridSpan w:val="2"/>
            <w:vAlign w:val="center"/>
          </w:tcPr>
          <w:p w14:paraId="12B0F4A8" w14:textId="77777777" w:rsidR="00534167" w:rsidRPr="007A4CE6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7909" w:type="dxa"/>
            <w:gridSpan w:val="3"/>
            <w:vAlign w:val="center"/>
          </w:tcPr>
          <w:p w14:paraId="29A69392" w14:textId="77777777" w:rsidR="00534167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7806E7" w14:textId="77777777" w:rsidR="00534167" w:rsidRPr="007A4CE6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je státním občanem České republiky, popřípadě fyzická osoba, která je cizím státním občanem a má v České republice trvalý pobyt;</w:t>
            </w:r>
          </w:p>
        </w:tc>
      </w:tr>
      <w:tr w:rsidR="00534167" w:rsidRPr="007A4CE6" w14:paraId="7D0A5533" w14:textId="77777777" w:rsidTr="00534167">
        <w:trPr>
          <w:gridAfter w:val="2"/>
          <w:wAfter w:w="1134" w:type="dxa"/>
          <w:trHeight w:val="397"/>
        </w:trPr>
        <w:tc>
          <w:tcPr>
            <w:tcW w:w="421" w:type="dxa"/>
            <w:gridSpan w:val="2"/>
            <w:vAlign w:val="center"/>
          </w:tcPr>
          <w:p w14:paraId="24045B0C" w14:textId="77777777" w:rsidR="00534167" w:rsidRPr="007A4CE6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7909" w:type="dxa"/>
            <w:gridSpan w:val="3"/>
            <w:vAlign w:val="center"/>
          </w:tcPr>
          <w:p w14:paraId="5625A3D0" w14:textId="77777777" w:rsidR="00534167" w:rsidRPr="007A4CE6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dosáhla věku 18 let;</w:t>
            </w:r>
          </w:p>
        </w:tc>
      </w:tr>
      <w:tr w:rsidR="00534167" w:rsidRPr="007A4CE6" w14:paraId="2724749A" w14:textId="77777777" w:rsidTr="00534167">
        <w:trPr>
          <w:gridAfter w:val="2"/>
          <w:wAfter w:w="1134" w:type="dxa"/>
          <w:trHeight w:val="397"/>
        </w:trPr>
        <w:tc>
          <w:tcPr>
            <w:tcW w:w="421" w:type="dxa"/>
            <w:gridSpan w:val="2"/>
            <w:vAlign w:val="center"/>
          </w:tcPr>
          <w:p w14:paraId="10738249" w14:textId="77777777" w:rsidR="00534167" w:rsidRPr="007A4CE6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7909" w:type="dxa"/>
            <w:gridSpan w:val="3"/>
            <w:vAlign w:val="center"/>
          </w:tcPr>
          <w:p w14:paraId="3A59EEA1" w14:textId="77777777" w:rsidR="00534167" w:rsidRPr="007A4CE6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je způsobilá k právním úkonům;</w:t>
            </w:r>
          </w:p>
        </w:tc>
      </w:tr>
      <w:tr w:rsidR="00534167" w:rsidRPr="007A4CE6" w14:paraId="52DEE8CC" w14:textId="77777777" w:rsidTr="00534167">
        <w:trPr>
          <w:gridAfter w:val="2"/>
          <w:wAfter w:w="1134" w:type="dxa"/>
          <w:trHeight w:val="397"/>
        </w:trPr>
        <w:tc>
          <w:tcPr>
            <w:tcW w:w="421" w:type="dxa"/>
            <w:gridSpan w:val="2"/>
            <w:vAlign w:val="center"/>
          </w:tcPr>
          <w:p w14:paraId="3C99F0D1" w14:textId="77777777" w:rsidR="00534167" w:rsidRPr="007A4CE6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7909" w:type="dxa"/>
            <w:gridSpan w:val="3"/>
            <w:vAlign w:val="center"/>
          </w:tcPr>
          <w:p w14:paraId="78B85697" w14:textId="77777777" w:rsidR="00534167" w:rsidRPr="007A4CE6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je bezúhonná ve smyslu ustanovení § 4 odst. 2 zákona o úřednících;</w:t>
            </w:r>
          </w:p>
        </w:tc>
      </w:tr>
      <w:tr w:rsidR="00534167" w:rsidRPr="007A4CE6" w14:paraId="3B2F7325" w14:textId="77777777" w:rsidTr="00534167">
        <w:trPr>
          <w:gridAfter w:val="2"/>
          <w:wAfter w:w="1134" w:type="dxa"/>
          <w:trHeight w:val="397"/>
        </w:trPr>
        <w:tc>
          <w:tcPr>
            <w:tcW w:w="421" w:type="dxa"/>
            <w:gridSpan w:val="2"/>
            <w:vAlign w:val="center"/>
          </w:tcPr>
          <w:p w14:paraId="4C95C362" w14:textId="77777777" w:rsidR="00534167" w:rsidRPr="007A4CE6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7909" w:type="dxa"/>
            <w:gridSpan w:val="3"/>
            <w:vAlign w:val="center"/>
          </w:tcPr>
          <w:p w14:paraId="2875684F" w14:textId="77777777" w:rsidR="00534167" w:rsidRPr="007A4CE6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ovládá jednací jazyk;</w:t>
            </w:r>
          </w:p>
        </w:tc>
      </w:tr>
      <w:tr w:rsidR="00534167" w:rsidRPr="007A4CE6" w14:paraId="788DD7B1" w14:textId="77777777" w:rsidTr="00534167">
        <w:trPr>
          <w:gridAfter w:val="2"/>
          <w:wAfter w:w="1134" w:type="dxa"/>
          <w:trHeight w:val="397"/>
        </w:trPr>
        <w:tc>
          <w:tcPr>
            <w:tcW w:w="421" w:type="dxa"/>
            <w:gridSpan w:val="2"/>
            <w:vAlign w:val="center"/>
          </w:tcPr>
          <w:p w14:paraId="2661211E" w14:textId="77777777" w:rsidR="00534167" w:rsidRPr="007A4CE6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7909" w:type="dxa"/>
            <w:gridSpan w:val="3"/>
            <w:vAlign w:val="center"/>
          </w:tcPr>
          <w:p w14:paraId="77404B18" w14:textId="77777777" w:rsidR="00534167" w:rsidRPr="007A4CE6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splňuje další předpoklady stanovené zvláštním právním předpisem.</w:t>
            </w:r>
          </w:p>
        </w:tc>
      </w:tr>
      <w:tr w:rsidR="00534167" w:rsidRPr="007A4CE6" w14:paraId="7AC4792C" w14:textId="77777777" w:rsidTr="00534167">
        <w:trPr>
          <w:trHeight w:val="66"/>
        </w:trPr>
        <w:tc>
          <w:tcPr>
            <w:tcW w:w="9464" w:type="dxa"/>
            <w:gridSpan w:val="7"/>
            <w:vAlign w:val="center"/>
          </w:tcPr>
          <w:p w14:paraId="7498AACB" w14:textId="77777777" w:rsidR="00534167" w:rsidRDefault="00534167" w:rsidP="00CA13FB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</w:p>
          <w:p w14:paraId="1FDD1393" w14:textId="77777777" w:rsidR="00534167" w:rsidRDefault="00534167" w:rsidP="00CA13FB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</w:p>
          <w:p w14:paraId="7F44C28B" w14:textId="77777777" w:rsidR="00534167" w:rsidRDefault="00534167" w:rsidP="00CA13FB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Další požadavky pro toto výběrové řízení jsou:</w:t>
            </w:r>
          </w:p>
          <w:p w14:paraId="65C3EAD1" w14:textId="77777777" w:rsidR="00B77035" w:rsidRDefault="00B77035" w:rsidP="00B7703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53" w:hanging="426"/>
              <w:jc w:val="both"/>
              <w:rPr>
                <w:rFonts w:ascii="Times New Roman" w:hAnsi="Times New Roman"/>
              </w:rPr>
            </w:pPr>
            <w:r w:rsidRPr="00B77035">
              <w:rPr>
                <w:rFonts w:ascii="Times New Roman" w:hAnsi="Times New Roman"/>
              </w:rPr>
              <w:t>vysokoškolské vzdělání v magisterském studijním programu právo a právní věda, právo nebo bezpečnostně právní studia na vysoké škole v České republice (možno splnit nejpozději do 18 měsíců ode dne vzniku pracovního poměru), nebo</w:t>
            </w:r>
          </w:p>
          <w:p w14:paraId="0F507501" w14:textId="77777777" w:rsidR="00B77035" w:rsidRDefault="00B77035" w:rsidP="00B7703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53" w:hanging="426"/>
              <w:jc w:val="both"/>
              <w:rPr>
                <w:rFonts w:ascii="Times New Roman" w:hAnsi="Times New Roman"/>
              </w:rPr>
            </w:pPr>
            <w:r w:rsidRPr="00B77035">
              <w:rPr>
                <w:rFonts w:ascii="Times New Roman" w:hAnsi="Times New Roman"/>
              </w:rPr>
              <w:t>odborná způsobilost získaná zkouškou složenou u Ministerstva vnitra (možno splnit nejpozději do 18 měsíců ode dne vzniku pracovního poměru)</w:t>
            </w:r>
          </w:p>
          <w:p w14:paraId="0F999F0E" w14:textId="1317B391" w:rsidR="00534167" w:rsidRPr="00B77035" w:rsidRDefault="00534167" w:rsidP="00B7703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53" w:hanging="426"/>
              <w:jc w:val="both"/>
              <w:rPr>
                <w:rFonts w:ascii="Times New Roman" w:hAnsi="Times New Roman"/>
              </w:rPr>
            </w:pPr>
            <w:r w:rsidRPr="00B77035">
              <w:rPr>
                <w:rFonts w:ascii="Times New Roman" w:hAnsi="Times New Roman"/>
              </w:rPr>
              <w:t>praxe ve veřejné správě výhodou</w:t>
            </w:r>
          </w:p>
          <w:p w14:paraId="1377A1EC" w14:textId="77777777" w:rsidR="00534167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</w:rPr>
            </w:pPr>
            <w:r w:rsidRPr="00002220">
              <w:rPr>
                <w:rFonts w:ascii="Times New Roman" w:hAnsi="Times New Roman"/>
              </w:rPr>
              <w:lastRenderedPageBreak/>
              <w:t>dobrá schopnost odolávat stresu a časovému tlaku</w:t>
            </w:r>
          </w:p>
          <w:p w14:paraId="6F8B994C" w14:textId="77777777" w:rsidR="00534167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psychická odolnost</w:t>
            </w:r>
          </w:p>
          <w:p w14:paraId="5984EC26" w14:textId="77777777" w:rsidR="00534167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</w:rPr>
            </w:pPr>
            <w:r w:rsidRPr="00002220">
              <w:rPr>
                <w:rFonts w:ascii="Times New Roman" w:hAnsi="Times New Roman"/>
              </w:rPr>
              <w:t>výborná znalost práce na PC (MS Office)</w:t>
            </w:r>
          </w:p>
          <w:p w14:paraId="5B644B3D" w14:textId="77777777" w:rsidR="00534167" w:rsidRPr="00002220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</w:rPr>
            </w:pPr>
            <w:r w:rsidRPr="00002220">
              <w:rPr>
                <w:rFonts w:ascii="Times New Roman" w:hAnsi="Times New Roman"/>
              </w:rPr>
              <w:t>komunikační schopnosti, zodpovědnost, samostatnost, analytické myšlení, flexibilita</w:t>
            </w:r>
          </w:p>
          <w:p w14:paraId="31A75068" w14:textId="77777777" w:rsidR="00534167" w:rsidRPr="007A4CE6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4167" w:rsidRPr="007A4CE6" w14:paraId="134E911F" w14:textId="77777777" w:rsidTr="00534167">
        <w:trPr>
          <w:trHeight w:val="397"/>
        </w:trPr>
        <w:tc>
          <w:tcPr>
            <w:tcW w:w="9464" w:type="dxa"/>
            <w:gridSpan w:val="7"/>
            <w:vAlign w:val="center"/>
          </w:tcPr>
          <w:p w14:paraId="5E69938E" w14:textId="77777777" w:rsidR="00534167" w:rsidRPr="007A4CE6" w:rsidRDefault="00534167" w:rsidP="00CA13FB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lastRenderedPageBreak/>
              <w:t>Uchazeč podá písemnou přihlášku (jako samostatný dokument), která musí obsahovat tyto náležitosti:</w:t>
            </w:r>
          </w:p>
        </w:tc>
      </w:tr>
      <w:tr w:rsidR="00534167" w:rsidRPr="007A4CE6" w14:paraId="1DB66541" w14:textId="77777777" w:rsidTr="00534167">
        <w:trPr>
          <w:trHeight w:val="397"/>
        </w:trPr>
        <w:tc>
          <w:tcPr>
            <w:tcW w:w="421" w:type="dxa"/>
            <w:gridSpan w:val="2"/>
            <w:vAlign w:val="center"/>
          </w:tcPr>
          <w:p w14:paraId="48220044" w14:textId="77777777" w:rsidR="00534167" w:rsidRPr="007A4CE6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5"/>
            <w:vAlign w:val="center"/>
          </w:tcPr>
          <w:p w14:paraId="5B711EC5" w14:textId="77777777" w:rsidR="00534167" w:rsidRPr="007A4CE6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jméno, příjmení a titul uchazeče;</w:t>
            </w:r>
          </w:p>
        </w:tc>
      </w:tr>
      <w:tr w:rsidR="00534167" w:rsidRPr="007A4CE6" w14:paraId="5F5EFCF5" w14:textId="77777777" w:rsidTr="00534167">
        <w:trPr>
          <w:trHeight w:val="397"/>
        </w:trPr>
        <w:tc>
          <w:tcPr>
            <w:tcW w:w="421" w:type="dxa"/>
            <w:gridSpan w:val="2"/>
            <w:vAlign w:val="center"/>
          </w:tcPr>
          <w:p w14:paraId="7957217D" w14:textId="77777777" w:rsidR="00534167" w:rsidRPr="007A4CE6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5"/>
            <w:vAlign w:val="center"/>
          </w:tcPr>
          <w:p w14:paraId="1EAC9F10" w14:textId="77777777" w:rsidR="00534167" w:rsidRPr="007A4CE6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místo narození uchazeče;</w:t>
            </w:r>
          </w:p>
        </w:tc>
      </w:tr>
      <w:tr w:rsidR="00534167" w:rsidRPr="007A4CE6" w14:paraId="7617F173" w14:textId="77777777" w:rsidTr="00534167">
        <w:trPr>
          <w:trHeight w:val="397"/>
        </w:trPr>
        <w:tc>
          <w:tcPr>
            <w:tcW w:w="421" w:type="dxa"/>
            <w:gridSpan w:val="2"/>
            <w:vAlign w:val="center"/>
          </w:tcPr>
          <w:p w14:paraId="5A1B1C2B" w14:textId="77777777" w:rsidR="00534167" w:rsidRPr="007A4CE6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5"/>
            <w:vAlign w:val="center"/>
          </w:tcPr>
          <w:p w14:paraId="5D147D4E" w14:textId="77777777" w:rsidR="00534167" w:rsidRPr="007A4CE6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státní příslušnost uchazeče;</w:t>
            </w:r>
          </w:p>
        </w:tc>
      </w:tr>
      <w:tr w:rsidR="00534167" w:rsidRPr="007A4CE6" w14:paraId="18DECEB0" w14:textId="77777777" w:rsidTr="00534167">
        <w:trPr>
          <w:trHeight w:val="397"/>
        </w:trPr>
        <w:tc>
          <w:tcPr>
            <w:tcW w:w="421" w:type="dxa"/>
            <w:gridSpan w:val="2"/>
            <w:vAlign w:val="center"/>
          </w:tcPr>
          <w:p w14:paraId="0F96B9FF" w14:textId="77777777" w:rsidR="00534167" w:rsidRPr="007A4CE6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5"/>
            <w:vAlign w:val="center"/>
          </w:tcPr>
          <w:p w14:paraId="246A30CC" w14:textId="77777777" w:rsidR="00534167" w:rsidRPr="007A4CE6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místo trvalého pobytu uchazeče;</w:t>
            </w:r>
          </w:p>
        </w:tc>
      </w:tr>
      <w:tr w:rsidR="00534167" w:rsidRPr="007A4CE6" w14:paraId="53E2EB75" w14:textId="77777777" w:rsidTr="00534167">
        <w:trPr>
          <w:trHeight w:val="397"/>
        </w:trPr>
        <w:tc>
          <w:tcPr>
            <w:tcW w:w="421" w:type="dxa"/>
            <w:gridSpan w:val="2"/>
            <w:vAlign w:val="center"/>
          </w:tcPr>
          <w:p w14:paraId="36AC01D7" w14:textId="77777777" w:rsidR="00534167" w:rsidRPr="007A4CE6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5"/>
            <w:vAlign w:val="center"/>
          </w:tcPr>
          <w:p w14:paraId="7FCF6F04" w14:textId="77777777" w:rsidR="00534167" w:rsidRPr="007A4CE6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číslo občanského průkazu nebo číslo dokladu o povolení k pobytu, jde-li o cizího státního občana;</w:t>
            </w:r>
          </w:p>
        </w:tc>
      </w:tr>
      <w:tr w:rsidR="00534167" w:rsidRPr="007A4CE6" w14:paraId="6A788187" w14:textId="77777777" w:rsidTr="00534167">
        <w:trPr>
          <w:trHeight w:val="397"/>
        </w:trPr>
        <w:tc>
          <w:tcPr>
            <w:tcW w:w="421" w:type="dxa"/>
            <w:gridSpan w:val="2"/>
            <w:vAlign w:val="center"/>
          </w:tcPr>
          <w:p w14:paraId="436FBCD9" w14:textId="77777777" w:rsidR="00534167" w:rsidRPr="007A4CE6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5"/>
            <w:vAlign w:val="center"/>
          </w:tcPr>
          <w:p w14:paraId="30ACA667" w14:textId="77777777" w:rsidR="00534167" w:rsidRPr="007A4CE6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podpis uchazeče.</w:t>
            </w:r>
          </w:p>
        </w:tc>
      </w:tr>
      <w:tr w:rsidR="00534167" w:rsidRPr="007A4CE6" w14:paraId="27A6E517" w14:textId="77777777" w:rsidTr="00534167">
        <w:trPr>
          <w:trHeight w:val="288"/>
        </w:trPr>
        <w:tc>
          <w:tcPr>
            <w:tcW w:w="9464" w:type="dxa"/>
            <w:gridSpan w:val="7"/>
            <w:vAlign w:val="center"/>
          </w:tcPr>
          <w:p w14:paraId="2C0DF628" w14:textId="77777777" w:rsidR="00534167" w:rsidRDefault="00534167" w:rsidP="00CA13FB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</w:p>
          <w:p w14:paraId="2EA91567" w14:textId="77777777" w:rsidR="00534167" w:rsidRPr="007A4CE6" w:rsidRDefault="00534167" w:rsidP="00CA13FB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K přihlášce připojí uchazeč tyto doklady:</w:t>
            </w:r>
          </w:p>
        </w:tc>
      </w:tr>
      <w:tr w:rsidR="00534167" w:rsidRPr="007A4CE6" w14:paraId="4C47C0E6" w14:textId="77777777" w:rsidTr="00534167">
        <w:trPr>
          <w:trHeight w:val="397"/>
        </w:trPr>
        <w:tc>
          <w:tcPr>
            <w:tcW w:w="421" w:type="dxa"/>
            <w:gridSpan w:val="2"/>
            <w:vAlign w:val="center"/>
          </w:tcPr>
          <w:p w14:paraId="48AF6092" w14:textId="77777777" w:rsidR="00534167" w:rsidRPr="007A4CE6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5"/>
            <w:vAlign w:val="center"/>
          </w:tcPr>
          <w:p w14:paraId="0B18AA3E" w14:textId="77777777" w:rsidR="00534167" w:rsidRPr="007A4CE6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profesní životopis, ve kterém se uvedou údaje o dosavadních zaměstnáních a o odborných znalostech a dovednostech;</w:t>
            </w:r>
          </w:p>
        </w:tc>
      </w:tr>
      <w:tr w:rsidR="00534167" w:rsidRPr="007A4CE6" w14:paraId="4927BE1C" w14:textId="77777777" w:rsidTr="00534167">
        <w:trPr>
          <w:trHeight w:val="397"/>
        </w:trPr>
        <w:tc>
          <w:tcPr>
            <w:tcW w:w="421" w:type="dxa"/>
            <w:gridSpan w:val="2"/>
            <w:vAlign w:val="center"/>
          </w:tcPr>
          <w:p w14:paraId="77C0101E" w14:textId="77777777" w:rsidR="00534167" w:rsidRPr="007A4CE6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5"/>
            <w:vAlign w:val="center"/>
          </w:tcPr>
          <w:p w14:paraId="1E374390" w14:textId="77777777" w:rsidR="00534167" w:rsidRPr="007A4CE6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výpis z evidence Rejstříku trestů ne starší než 3 měsíce; </w:t>
            </w:r>
          </w:p>
        </w:tc>
      </w:tr>
      <w:tr w:rsidR="00534167" w:rsidRPr="007A4CE6" w14:paraId="731A1A4D" w14:textId="77777777" w:rsidTr="00534167">
        <w:trPr>
          <w:trHeight w:val="397"/>
        </w:trPr>
        <w:tc>
          <w:tcPr>
            <w:tcW w:w="421" w:type="dxa"/>
            <w:gridSpan w:val="2"/>
            <w:vAlign w:val="center"/>
          </w:tcPr>
          <w:p w14:paraId="14B50700" w14:textId="77777777" w:rsidR="00534167" w:rsidRPr="007A4CE6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5"/>
            <w:vAlign w:val="center"/>
          </w:tcPr>
          <w:p w14:paraId="7FDA41C5" w14:textId="77777777" w:rsidR="00534167" w:rsidRPr="007A4CE6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ověřenou kopii dokladu o nejvyšším dosaženém vzdělání.</w:t>
            </w:r>
          </w:p>
        </w:tc>
      </w:tr>
      <w:tr w:rsidR="00534167" w:rsidRPr="007A4CE6" w14:paraId="4D191E30" w14:textId="77777777" w:rsidTr="00534167">
        <w:trPr>
          <w:trHeight w:val="397"/>
        </w:trPr>
        <w:tc>
          <w:tcPr>
            <w:tcW w:w="421" w:type="dxa"/>
            <w:gridSpan w:val="2"/>
            <w:vAlign w:val="center"/>
          </w:tcPr>
          <w:p w14:paraId="4B6FE000" w14:textId="77777777" w:rsidR="00534167" w:rsidRPr="00F47A38" w:rsidRDefault="00534167" w:rsidP="00CA13FB">
            <w:pPr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5"/>
            <w:vAlign w:val="center"/>
          </w:tcPr>
          <w:p w14:paraId="1DF14CB9" w14:textId="77777777" w:rsidR="00534167" w:rsidRPr="00F47A38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4167" w:rsidRPr="007A4CE6" w14:paraId="71B1B014" w14:textId="77777777" w:rsidTr="00534167">
        <w:trPr>
          <w:trHeight w:val="397"/>
        </w:trPr>
        <w:tc>
          <w:tcPr>
            <w:tcW w:w="9464" w:type="dxa"/>
            <w:gridSpan w:val="7"/>
            <w:vAlign w:val="center"/>
          </w:tcPr>
          <w:p w14:paraId="57A7EE21" w14:textId="77777777" w:rsidR="00534167" w:rsidRPr="00F47A38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7A38">
              <w:rPr>
                <w:rFonts w:ascii="Times New Roman" w:hAnsi="Times New Roman"/>
                <w:b/>
              </w:rPr>
              <w:t>Nabízíme:</w:t>
            </w:r>
          </w:p>
          <w:p w14:paraId="606747E5" w14:textId="77777777" w:rsidR="00534167" w:rsidRPr="00F47A38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F47A38">
              <w:rPr>
                <w:rFonts w:ascii="Times New Roman" w:hAnsi="Times New Roman"/>
              </w:rPr>
              <w:t>Stabilní pracovní prostředí</w:t>
            </w:r>
          </w:p>
          <w:p w14:paraId="753E0936" w14:textId="77777777" w:rsidR="00534167" w:rsidRPr="00F47A38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F47A38">
              <w:rPr>
                <w:rFonts w:ascii="Times New Roman" w:hAnsi="Times New Roman"/>
              </w:rPr>
              <w:t>Osobní ohodnocení, odměny</w:t>
            </w:r>
          </w:p>
          <w:p w14:paraId="67F44178" w14:textId="77777777" w:rsidR="00534167" w:rsidRPr="00F47A38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F47A38">
              <w:rPr>
                <w:rFonts w:ascii="Times New Roman" w:hAnsi="Times New Roman"/>
              </w:rPr>
              <w:t>Stravenky</w:t>
            </w:r>
          </w:p>
          <w:p w14:paraId="20808551" w14:textId="77777777" w:rsidR="00534167" w:rsidRPr="00F47A38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F47A38">
              <w:rPr>
                <w:rFonts w:ascii="Times New Roman" w:hAnsi="Times New Roman"/>
              </w:rPr>
              <w:t>Příspěvek na dopravu</w:t>
            </w:r>
          </w:p>
          <w:p w14:paraId="7D873D67" w14:textId="77777777" w:rsidR="00534167" w:rsidRPr="00F47A38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F47A38">
              <w:rPr>
                <w:rFonts w:ascii="Times New Roman" w:hAnsi="Times New Roman"/>
              </w:rPr>
              <w:t>Příspěvek na dovolenou</w:t>
            </w:r>
          </w:p>
          <w:p w14:paraId="484B9579" w14:textId="77777777" w:rsidR="00534167" w:rsidRPr="00F47A38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F47A38">
              <w:rPr>
                <w:rFonts w:ascii="Times New Roman" w:hAnsi="Times New Roman"/>
              </w:rPr>
              <w:t>Zdravotní volno</w:t>
            </w:r>
          </w:p>
          <w:p w14:paraId="16B222F1" w14:textId="77777777" w:rsidR="00534167" w:rsidRPr="00F47A38" w:rsidRDefault="00534167" w:rsidP="00CA13F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F47A38">
              <w:rPr>
                <w:rFonts w:ascii="Times New Roman" w:hAnsi="Times New Roman"/>
              </w:rPr>
              <w:t>Zajistíme v plném rozsahu vstupní i průběžné odborné vzdělávání k výkonu dané agendy</w:t>
            </w:r>
          </w:p>
          <w:p w14:paraId="4AF3452D" w14:textId="77777777" w:rsidR="00534167" w:rsidRPr="00EF2568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4167" w:rsidRPr="007A4CE6" w14:paraId="1058E1A8" w14:textId="77777777" w:rsidTr="00534167">
        <w:trPr>
          <w:trHeight w:val="397"/>
        </w:trPr>
        <w:tc>
          <w:tcPr>
            <w:tcW w:w="9464" w:type="dxa"/>
            <w:gridSpan w:val="7"/>
            <w:vAlign w:val="center"/>
          </w:tcPr>
          <w:p w14:paraId="48BCDC36" w14:textId="77777777" w:rsidR="00534167" w:rsidRPr="007A4CE6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Lhůta, způsob a místo doručení přihlášek:</w:t>
            </w:r>
          </w:p>
        </w:tc>
      </w:tr>
      <w:tr w:rsidR="00534167" w:rsidRPr="007A4CE6" w14:paraId="69CBF89D" w14:textId="77777777" w:rsidTr="00534167">
        <w:trPr>
          <w:trHeight w:val="397"/>
        </w:trPr>
        <w:tc>
          <w:tcPr>
            <w:tcW w:w="9464" w:type="dxa"/>
            <w:gridSpan w:val="7"/>
            <w:vAlign w:val="center"/>
          </w:tcPr>
          <w:p w14:paraId="3CD59BEF" w14:textId="6CE0B7A5" w:rsidR="00534167" w:rsidRPr="007A4CE6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Přihlášku s přílohami včetně telefonického kontaktu doručte buď osobně do podate</w:t>
            </w:r>
            <w:r>
              <w:rPr>
                <w:rFonts w:ascii="Times New Roman" w:hAnsi="Times New Roman"/>
              </w:rPr>
              <w:t>lny Úřadu městské části Praha-</w:t>
            </w:r>
            <w:r w:rsidRPr="007A4CE6">
              <w:rPr>
                <w:rFonts w:ascii="Times New Roman" w:hAnsi="Times New Roman"/>
              </w:rPr>
              <w:t>Zbraslav, Zbraslav</w:t>
            </w:r>
            <w:r>
              <w:rPr>
                <w:rFonts w:ascii="Times New Roman" w:hAnsi="Times New Roman"/>
              </w:rPr>
              <w:t>ské náměstí 464, 156 00 Praha-</w:t>
            </w:r>
            <w:r w:rsidRPr="007A4CE6">
              <w:rPr>
                <w:rFonts w:ascii="Times New Roman" w:hAnsi="Times New Roman"/>
              </w:rPr>
              <w:t>Zbraslav, poštou na adr</w:t>
            </w:r>
            <w:r>
              <w:rPr>
                <w:rFonts w:ascii="Times New Roman" w:hAnsi="Times New Roman"/>
              </w:rPr>
              <w:t>esu: Úřad městské části Praha-</w:t>
            </w:r>
            <w:r w:rsidRPr="007A4CE6">
              <w:rPr>
                <w:rFonts w:ascii="Times New Roman" w:hAnsi="Times New Roman"/>
              </w:rPr>
              <w:t>Zbraslav, Zbraslavské náměstí 464,</w:t>
            </w:r>
            <w:r>
              <w:rPr>
                <w:rFonts w:ascii="Times New Roman" w:hAnsi="Times New Roman"/>
              </w:rPr>
              <w:t xml:space="preserve"> 156 00 Praha-</w:t>
            </w:r>
            <w:r w:rsidRPr="007A4CE6">
              <w:rPr>
                <w:rFonts w:ascii="Times New Roman" w:hAnsi="Times New Roman"/>
              </w:rPr>
              <w:t>Zbraslav</w:t>
            </w:r>
            <w:r w:rsidR="00CC7D07">
              <w:rPr>
                <w:rFonts w:ascii="Times New Roman" w:hAnsi="Times New Roman"/>
              </w:rPr>
              <w:t xml:space="preserve"> nebo prostřednictvím datové schránky </w:t>
            </w:r>
            <w:r w:rsidR="0049265C" w:rsidRPr="0049265C">
              <w:rPr>
                <w:rFonts w:ascii="Times New Roman" w:hAnsi="Times New Roman"/>
              </w:rPr>
              <w:t>(zcmap6w)</w:t>
            </w:r>
            <w:r w:rsidRPr="007A4CE6">
              <w:rPr>
                <w:rFonts w:ascii="Times New Roman" w:hAnsi="Times New Roman"/>
              </w:rPr>
              <w:t xml:space="preserve"> nejpozději </w:t>
            </w:r>
            <w:r>
              <w:rPr>
                <w:rFonts w:ascii="Times New Roman" w:hAnsi="Times New Roman"/>
                <w:b/>
              </w:rPr>
              <w:t xml:space="preserve">do </w:t>
            </w:r>
            <w:r w:rsidR="0049265C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="0049265C">
              <w:rPr>
                <w:rFonts w:ascii="Times New Roman" w:hAnsi="Times New Roman"/>
                <w:b/>
              </w:rPr>
              <w:t>4</w:t>
            </w:r>
            <w:r w:rsidRPr="009F156A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202</w:t>
            </w:r>
            <w:r w:rsidR="00D57916">
              <w:rPr>
                <w:rFonts w:ascii="Times New Roman" w:hAnsi="Times New Roman"/>
                <w:b/>
              </w:rPr>
              <w:t>3</w:t>
            </w:r>
            <w:r w:rsidRPr="007A4C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do 12:00</w:t>
            </w:r>
            <w:r w:rsidRPr="007A4CE6">
              <w:rPr>
                <w:rFonts w:ascii="Times New Roman" w:hAnsi="Times New Roman"/>
                <w:b/>
              </w:rPr>
              <w:t xml:space="preserve"> hodin,</w:t>
            </w:r>
            <w:r w:rsidRPr="007A4CE6">
              <w:rPr>
                <w:rFonts w:ascii="Times New Roman" w:hAnsi="Times New Roman"/>
              </w:rPr>
              <w:t xml:space="preserve"> v zalepené obálce označené slovy</w:t>
            </w:r>
            <w:r w:rsidR="0049265C">
              <w:rPr>
                <w:rFonts w:ascii="Times New Roman" w:hAnsi="Times New Roman"/>
              </w:rPr>
              <w:t xml:space="preserve"> (v případě DS do předmětu zprávy):</w:t>
            </w:r>
            <w:r w:rsidRPr="007A4CE6">
              <w:rPr>
                <w:rFonts w:ascii="Times New Roman" w:hAnsi="Times New Roman"/>
              </w:rPr>
              <w:t xml:space="preserve"> </w:t>
            </w:r>
          </w:p>
        </w:tc>
      </w:tr>
      <w:tr w:rsidR="00534167" w:rsidRPr="007A4CE6" w14:paraId="0E4A4AE2" w14:textId="77777777" w:rsidTr="00534167">
        <w:trPr>
          <w:trHeight w:val="397"/>
        </w:trPr>
        <w:tc>
          <w:tcPr>
            <w:tcW w:w="9464" w:type="dxa"/>
            <w:gridSpan w:val="7"/>
            <w:vAlign w:val="center"/>
          </w:tcPr>
          <w:p w14:paraId="510D823D" w14:textId="77777777" w:rsidR="00534167" w:rsidRPr="00F47A38" w:rsidRDefault="00534167" w:rsidP="00CA13F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7A38">
              <w:rPr>
                <w:rFonts w:ascii="Times New Roman" w:hAnsi="Times New Roman"/>
                <w:b/>
                <w:u w:val="single"/>
              </w:rPr>
              <w:t>„VŘ - Referent Odboru správních věcí – přestupková agenda“</w:t>
            </w:r>
          </w:p>
        </w:tc>
      </w:tr>
      <w:tr w:rsidR="00534167" w:rsidRPr="007A4CE6" w14:paraId="2EC2C153" w14:textId="77777777" w:rsidTr="00534167">
        <w:trPr>
          <w:trHeight w:val="397"/>
        </w:trPr>
        <w:tc>
          <w:tcPr>
            <w:tcW w:w="9464" w:type="dxa"/>
            <w:gridSpan w:val="7"/>
            <w:vAlign w:val="center"/>
          </w:tcPr>
          <w:p w14:paraId="53278915" w14:textId="77777777" w:rsidR="00534167" w:rsidRPr="007A4CE6" w:rsidRDefault="00534167" w:rsidP="00CA13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Vyhlašovatel si vyhrazuje právo zrušit výběrové řízení kdykoliv v jeho průběhu</w:t>
            </w:r>
          </w:p>
        </w:tc>
      </w:tr>
    </w:tbl>
    <w:p w14:paraId="007F46B4" w14:textId="77777777" w:rsidR="00534167" w:rsidRPr="007A4CE6" w:rsidRDefault="00534167" w:rsidP="00534167">
      <w:pPr>
        <w:spacing w:after="0" w:line="240" w:lineRule="auto"/>
        <w:ind w:left="60"/>
        <w:jc w:val="both"/>
        <w:rPr>
          <w:rFonts w:ascii="Times New Roman" w:hAnsi="Times New Roman"/>
        </w:rPr>
      </w:pPr>
    </w:p>
    <w:p w14:paraId="2DC807B0" w14:textId="6E2414AF" w:rsidR="00534167" w:rsidRPr="007A4CE6" w:rsidRDefault="00534167" w:rsidP="00534167">
      <w:pPr>
        <w:spacing w:after="0" w:line="240" w:lineRule="auto"/>
        <w:ind w:left="-1134"/>
        <w:jc w:val="both"/>
        <w:rPr>
          <w:rFonts w:ascii="Times New Roman" w:hAnsi="Times New Roman"/>
        </w:rPr>
      </w:pPr>
      <w:r w:rsidRPr="007A4CE6">
        <w:rPr>
          <w:rFonts w:ascii="Times New Roman" w:hAnsi="Times New Roman"/>
        </w:rPr>
        <w:t>Praha</w:t>
      </w:r>
      <w:r>
        <w:rPr>
          <w:rFonts w:ascii="Times New Roman" w:hAnsi="Times New Roman"/>
        </w:rPr>
        <w:t>-</w:t>
      </w:r>
      <w:r w:rsidRPr="007A4CE6">
        <w:rPr>
          <w:rFonts w:ascii="Times New Roman" w:hAnsi="Times New Roman"/>
        </w:rPr>
        <w:t>Zbraslav dne:</w:t>
      </w:r>
      <w:r>
        <w:rPr>
          <w:rFonts w:ascii="Times New Roman" w:hAnsi="Times New Roman"/>
        </w:rPr>
        <w:t xml:space="preserve"> </w:t>
      </w:r>
      <w:r w:rsidR="0049265C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. </w:t>
      </w:r>
      <w:r w:rsidR="0049265C">
        <w:rPr>
          <w:rFonts w:ascii="Times New Roman" w:hAnsi="Times New Roman"/>
        </w:rPr>
        <w:t>3</w:t>
      </w:r>
      <w:r>
        <w:rPr>
          <w:rFonts w:ascii="Times New Roman" w:hAnsi="Times New Roman"/>
        </w:rPr>
        <w:t>. 202</w:t>
      </w:r>
      <w:r w:rsidR="00D57916">
        <w:rPr>
          <w:rFonts w:ascii="Times New Roman" w:hAnsi="Times New Roman"/>
        </w:rPr>
        <w:t>3</w:t>
      </w:r>
    </w:p>
    <w:p w14:paraId="6DDBA96D" w14:textId="77777777" w:rsidR="00534167" w:rsidRPr="007A4CE6" w:rsidRDefault="00534167" w:rsidP="00534167">
      <w:pPr>
        <w:spacing w:after="0" w:line="240" w:lineRule="auto"/>
        <w:jc w:val="both"/>
        <w:rPr>
          <w:rFonts w:ascii="Times New Roman" w:hAnsi="Times New Roman"/>
        </w:rPr>
      </w:pPr>
    </w:p>
    <w:p w14:paraId="1EFFB2AC" w14:textId="77777777" w:rsidR="00534167" w:rsidRDefault="00534167" w:rsidP="00534167">
      <w:pPr>
        <w:spacing w:after="0" w:line="240" w:lineRule="auto"/>
        <w:jc w:val="both"/>
        <w:rPr>
          <w:rFonts w:ascii="Times New Roman" w:hAnsi="Times New Roman"/>
        </w:rPr>
      </w:pPr>
    </w:p>
    <w:p w14:paraId="52763A4A" w14:textId="77777777" w:rsidR="00534167" w:rsidRDefault="00534167" w:rsidP="00534167">
      <w:pPr>
        <w:spacing w:after="0" w:line="240" w:lineRule="auto"/>
        <w:jc w:val="both"/>
        <w:rPr>
          <w:rFonts w:ascii="Times New Roman" w:hAnsi="Times New Roman"/>
        </w:rPr>
      </w:pPr>
    </w:p>
    <w:p w14:paraId="1CA6FF81" w14:textId="77777777" w:rsidR="00534167" w:rsidRPr="007A4CE6" w:rsidRDefault="00534167" w:rsidP="00534167">
      <w:pPr>
        <w:spacing w:after="0" w:line="240" w:lineRule="auto"/>
        <w:jc w:val="both"/>
        <w:rPr>
          <w:rFonts w:ascii="Times New Roman" w:hAnsi="Times New Roman"/>
        </w:rPr>
      </w:pPr>
    </w:p>
    <w:p w14:paraId="4DA4AA70" w14:textId="77777777" w:rsidR="00534167" w:rsidRDefault="00534167" w:rsidP="00F60D4C">
      <w:pPr>
        <w:spacing w:after="0" w:line="240" w:lineRule="auto"/>
        <w:ind w:left="-1134"/>
        <w:jc w:val="right"/>
        <w:rPr>
          <w:rFonts w:ascii="Times New Roman" w:hAnsi="Times New Roman"/>
        </w:rPr>
      </w:pPr>
      <w:r w:rsidRPr="007A4CE6">
        <w:rPr>
          <w:rFonts w:ascii="Times New Roman" w:hAnsi="Times New Roman"/>
        </w:rPr>
        <w:t>____________________________</w:t>
      </w:r>
    </w:p>
    <w:p w14:paraId="412B7BD4" w14:textId="77777777" w:rsidR="00534167" w:rsidRDefault="00534167" w:rsidP="00F60D4C">
      <w:pPr>
        <w:spacing w:after="0" w:line="240" w:lineRule="auto"/>
        <w:ind w:left="-1134"/>
        <w:jc w:val="right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Petr Janeček</w:t>
      </w:r>
    </w:p>
    <w:p w14:paraId="3C3A587F" w14:textId="77777777" w:rsidR="00394AB2" w:rsidRPr="004C2D19" w:rsidRDefault="001F0161" w:rsidP="00F60D4C">
      <w:pPr>
        <w:spacing w:after="0" w:line="240" w:lineRule="auto"/>
        <w:ind w:left="-1134"/>
        <w:jc w:val="right"/>
      </w:pPr>
      <w:r>
        <w:rPr>
          <w:rFonts w:ascii="Times New Roman" w:hAnsi="Times New Roman"/>
        </w:rPr>
        <w:t>t</w:t>
      </w:r>
      <w:r w:rsidR="00534167">
        <w:rPr>
          <w:rFonts w:ascii="Times New Roman" w:hAnsi="Times New Roman"/>
        </w:rPr>
        <w:t>ajemník Městské části Praha-Zbraslav</w:t>
      </w:r>
    </w:p>
    <w:sectPr w:rsidR="00394AB2" w:rsidRPr="004C2D19" w:rsidSect="00534167">
      <w:footerReference w:type="default" r:id="rId8"/>
      <w:headerReference w:type="first" r:id="rId9"/>
      <w:footerReference w:type="first" r:id="rId10"/>
      <w:pgSz w:w="11906" w:h="16838"/>
      <w:pgMar w:top="1134" w:right="1134" w:bottom="227" w:left="993" w:header="340" w:footer="0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F978" w14:textId="77777777" w:rsidR="00DE24C0" w:rsidRDefault="00DE24C0" w:rsidP="00394AB2">
      <w:pPr>
        <w:spacing w:after="0" w:line="240" w:lineRule="auto"/>
      </w:pPr>
      <w:r>
        <w:separator/>
      </w:r>
    </w:p>
  </w:endnote>
  <w:endnote w:type="continuationSeparator" w:id="0">
    <w:p w14:paraId="6BF11073" w14:textId="77777777" w:rsidR="00DE24C0" w:rsidRDefault="00DE24C0" w:rsidP="0039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CC32" w14:textId="77777777" w:rsidR="00534167" w:rsidRPr="00AF3A46" w:rsidRDefault="00534167" w:rsidP="00534167">
    <w:pPr>
      <w:spacing w:before="20" w:after="0" w:line="240" w:lineRule="auto"/>
      <w:ind w:left="-1134"/>
      <w:rPr>
        <w:rFonts w:ascii="Times New Roman" w:hAnsi="Times New Roman"/>
        <w:kern w:val="18"/>
        <w:sz w:val="18"/>
        <w:szCs w:val="18"/>
      </w:rPr>
    </w:pPr>
    <w:r>
      <w:rPr>
        <w:rFonts w:ascii="Times New Roman" w:hAnsi="Times New Roman"/>
        <w:kern w:val="18"/>
        <w:sz w:val="18"/>
        <w:szCs w:val="18"/>
      </w:rPr>
      <w:t>http</w:t>
    </w:r>
    <w:r w:rsidRPr="00AF3A46">
      <w:rPr>
        <w:rFonts w:ascii="Times New Roman" w:hAnsi="Times New Roman"/>
        <w:kern w:val="18"/>
        <w:sz w:val="18"/>
        <w:szCs w:val="18"/>
      </w:rPr>
      <w:t xml:space="preserve">: </w:t>
    </w:r>
    <w:r>
      <w:rPr>
        <w:rFonts w:ascii="Times New Roman" w:hAnsi="Times New Roman"/>
        <w:kern w:val="18"/>
        <w:sz w:val="18"/>
        <w:szCs w:val="18"/>
      </w:rPr>
      <w:t>www.mc-zbraslav.cz</w:t>
    </w:r>
  </w:p>
  <w:p w14:paraId="6DFA5967" w14:textId="77777777" w:rsidR="00534167" w:rsidRDefault="00534167" w:rsidP="00534167">
    <w:pPr>
      <w:spacing w:before="20"/>
      <w:ind w:left="-1134"/>
    </w:pPr>
    <w:r>
      <w:rPr>
        <w:rFonts w:ascii="Times New Roman" w:hAnsi="Times New Roman"/>
        <w:kern w:val="18"/>
        <w:sz w:val="18"/>
        <w:szCs w:val="18"/>
      </w:rPr>
      <w:t>IČ</w:t>
    </w:r>
    <w:r w:rsidRPr="00AF3A46">
      <w:rPr>
        <w:rFonts w:ascii="Times New Roman" w:hAnsi="Times New Roman"/>
        <w:kern w:val="18"/>
        <w:sz w:val="18"/>
        <w:szCs w:val="18"/>
      </w:rPr>
      <w:t xml:space="preserve">: </w:t>
    </w:r>
    <w:r>
      <w:rPr>
        <w:rFonts w:ascii="Times New Roman" w:hAnsi="Times New Roman"/>
        <w:kern w:val="18"/>
        <w:sz w:val="18"/>
        <w:szCs w:val="18"/>
      </w:rPr>
      <w:t>002 41 857</w:t>
    </w:r>
  </w:p>
  <w:p w14:paraId="3844A9F2" w14:textId="77777777" w:rsidR="00BD42CD" w:rsidRPr="000B449B" w:rsidRDefault="00BD42CD" w:rsidP="00394AB2">
    <w:pPr>
      <w:spacing w:after="0" w:line="240" w:lineRule="auto"/>
      <w:rPr>
        <w:b/>
        <w:color w:val="17365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5CC" w14:textId="77777777" w:rsidR="00616390" w:rsidRDefault="00616390" w:rsidP="003A0E4D">
    <w:pPr>
      <w:tabs>
        <w:tab w:val="right" w:pos="8504"/>
      </w:tabs>
      <w:spacing w:before="20" w:after="0" w:line="240" w:lineRule="auto"/>
      <w:ind w:left="-1134"/>
      <w:rPr>
        <w:rFonts w:ascii="Times New Roman" w:hAnsi="Times New Roman"/>
        <w:kern w:val="18"/>
        <w:sz w:val="18"/>
        <w:szCs w:val="18"/>
      </w:rPr>
    </w:pPr>
    <w:r>
      <w:rPr>
        <w:rFonts w:ascii="Times New Roman" w:hAnsi="Times New Roman"/>
        <w:noProof/>
        <w:kern w:val="18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4E7042" wp14:editId="313571CA">
              <wp:simplePos x="0" y="0"/>
              <wp:positionH relativeFrom="column">
                <wp:posOffset>5579091</wp:posOffset>
              </wp:positionH>
              <wp:positionV relativeFrom="paragraph">
                <wp:posOffset>60107</wp:posOffset>
              </wp:positionV>
              <wp:extent cx="0" cy="0"/>
              <wp:effectExtent l="0" t="0" r="0" b="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3A1FB3" id="Přímá spojnice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9.3pt,4.75pt" to="439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" strokecolor="black [3213]"/>
          </w:pict>
        </mc:Fallback>
      </mc:AlternateContent>
    </w:r>
    <w:r w:rsidR="003A0E4D">
      <w:rPr>
        <w:rFonts w:ascii="Times New Roman" w:hAnsi="Times New Roman"/>
        <w:kern w:val="18"/>
        <w:sz w:val="18"/>
        <w:szCs w:val="18"/>
      </w:rPr>
      <w:tab/>
    </w:r>
  </w:p>
  <w:p w14:paraId="344E6BF2" w14:textId="77777777" w:rsidR="00974AA0" w:rsidRPr="00AF3A46" w:rsidRDefault="005D26A5" w:rsidP="00616390">
    <w:pPr>
      <w:spacing w:before="20" w:after="0" w:line="240" w:lineRule="auto"/>
      <w:ind w:left="-1134"/>
      <w:rPr>
        <w:rFonts w:ascii="Times New Roman" w:hAnsi="Times New Roman"/>
        <w:kern w:val="18"/>
        <w:sz w:val="18"/>
        <w:szCs w:val="18"/>
      </w:rPr>
    </w:pPr>
    <w:r>
      <w:rPr>
        <w:rFonts w:ascii="Times New Roman" w:hAnsi="Times New Roman"/>
        <w:kern w:val="18"/>
        <w:sz w:val="18"/>
        <w:szCs w:val="18"/>
      </w:rPr>
      <w:t>http</w:t>
    </w:r>
    <w:r w:rsidR="00974AA0" w:rsidRPr="00AF3A46">
      <w:rPr>
        <w:rFonts w:ascii="Times New Roman" w:hAnsi="Times New Roman"/>
        <w:kern w:val="18"/>
        <w:sz w:val="18"/>
        <w:szCs w:val="18"/>
      </w:rPr>
      <w:t xml:space="preserve">: </w:t>
    </w:r>
    <w:r>
      <w:rPr>
        <w:rFonts w:ascii="Times New Roman" w:hAnsi="Times New Roman"/>
        <w:kern w:val="18"/>
        <w:sz w:val="18"/>
        <w:szCs w:val="18"/>
      </w:rPr>
      <w:t>www.mc-zbraslav.cz</w:t>
    </w:r>
  </w:p>
  <w:p w14:paraId="3F8FFC88" w14:textId="77777777" w:rsidR="00974AA0" w:rsidRDefault="005D26A5" w:rsidP="00616390">
    <w:pPr>
      <w:spacing w:before="20"/>
      <w:ind w:left="-1134"/>
    </w:pPr>
    <w:r>
      <w:rPr>
        <w:rFonts w:ascii="Times New Roman" w:hAnsi="Times New Roman"/>
        <w:kern w:val="18"/>
        <w:sz w:val="18"/>
        <w:szCs w:val="18"/>
      </w:rPr>
      <w:t>IČ</w:t>
    </w:r>
    <w:r w:rsidR="00974AA0" w:rsidRPr="00AF3A46">
      <w:rPr>
        <w:rFonts w:ascii="Times New Roman" w:hAnsi="Times New Roman"/>
        <w:kern w:val="18"/>
        <w:sz w:val="18"/>
        <w:szCs w:val="18"/>
      </w:rPr>
      <w:t xml:space="preserve">: </w:t>
    </w:r>
    <w:r>
      <w:rPr>
        <w:rFonts w:ascii="Times New Roman" w:hAnsi="Times New Roman"/>
        <w:kern w:val="18"/>
        <w:sz w:val="18"/>
        <w:szCs w:val="18"/>
      </w:rPr>
      <w:t>002 41 857</w:t>
    </w:r>
  </w:p>
  <w:p w14:paraId="11D7B5AE" w14:textId="77777777" w:rsidR="00BD42CD" w:rsidRDefault="00BD42CD" w:rsidP="00312B0D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C9DE" w14:textId="77777777" w:rsidR="00DE24C0" w:rsidRDefault="00DE24C0" w:rsidP="00394AB2">
      <w:pPr>
        <w:spacing w:after="0" w:line="240" w:lineRule="auto"/>
      </w:pPr>
      <w:r>
        <w:separator/>
      </w:r>
    </w:p>
  </w:footnote>
  <w:footnote w:type="continuationSeparator" w:id="0">
    <w:p w14:paraId="53F955AB" w14:textId="77777777" w:rsidR="00DE24C0" w:rsidRDefault="00DE24C0" w:rsidP="0039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65" w:type="dxa"/>
      <w:tblInd w:w="-136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4"/>
      <w:gridCol w:w="1592"/>
      <w:gridCol w:w="5669"/>
    </w:tblGrid>
    <w:tr w:rsidR="00832B3F" w:rsidRPr="000B449B" w14:paraId="19E80793" w14:textId="77777777" w:rsidTr="001A13F5">
      <w:trPr>
        <w:trHeight w:val="283"/>
      </w:trPr>
      <w:tc>
        <w:tcPr>
          <w:tcW w:w="5104" w:type="dxa"/>
          <w:vAlign w:val="center"/>
        </w:tcPr>
        <w:p w14:paraId="3CB4EF82" w14:textId="77777777" w:rsidR="006168E3" w:rsidRDefault="006168E3" w:rsidP="00A532BA">
          <w:pPr>
            <w:spacing w:after="0" w:line="240" w:lineRule="auto"/>
            <w:ind w:left="-2098"/>
            <w:jc w:val="center"/>
            <w:rPr>
              <w:rFonts w:ascii="Times New Roman" w:hAnsi="Times New Roman"/>
              <w:noProof/>
              <w:sz w:val="20"/>
              <w:szCs w:val="20"/>
              <w:lang w:eastAsia="cs-CZ"/>
            </w:rPr>
          </w:pPr>
        </w:p>
        <w:p w14:paraId="04552C6A" w14:textId="77777777" w:rsidR="00832B3F" w:rsidRDefault="00AF3A46" w:rsidP="00A532BA">
          <w:pPr>
            <w:spacing w:after="0" w:line="240" w:lineRule="auto"/>
            <w:ind w:left="-209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cs-CZ"/>
            </w:rPr>
            <w:drawing>
              <wp:inline distT="0" distB="0" distL="0" distR="0" wp14:anchorId="61B6153A" wp14:editId="21593235">
                <wp:extent cx="1800225" cy="386475"/>
                <wp:effectExtent l="0" t="0" r="0" b="0"/>
                <wp:docPr id="13" name="obrázek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6" descr="C:\Users\dusek\Desktop\Nové logo\Final data logo\logoMCPZ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8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959E59" w14:textId="77777777" w:rsidR="006168E3" w:rsidRDefault="006168E3" w:rsidP="00616390">
          <w:pPr>
            <w:spacing w:before="20"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</w:p>
        <w:p w14:paraId="50E88CE1" w14:textId="77777777" w:rsidR="006168E3" w:rsidRDefault="006168E3" w:rsidP="00616390">
          <w:pPr>
            <w:spacing w:before="20"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047177B2" w14:textId="77777777" w:rsidR="00832B3F" w:rsidRDefault="00A532BA" w:rsidP="00616390">
          <w:pPr>
            <w:spacing w:before="20"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A532BA">
            <w:rPr>
              <w:rFonts w:ascii="Times New Roman" w:hAnsi="Times New Roman"/>
              <w:sz w:val="18"/>
              <w:szCs w:val="18"/>
            </w:rPr>
            <w:t>Úřad městské části Praha-Zbraslav</w:t>
          </w:r>
        </w:p>
        <w:p w14:paraId="1009A6FB" w14:textId="646950AD" w:rsidR="00A532BA" w:rsidRPr="00A503DE" w:rsidRDefault="00A532BA" w:rsidP="00DA7188">
          <w:pPr>
            <w:spacing w:before="20" w:after="0" w:line="240" w:lineRule="auto"/>
            <w:rPr>
              <w:rFonts w:ascii="Times New Roman" w:hAnsi="Times New Roman"/>
              <w:b/>
              <w:sz w:val="18"/>
              <w:szCs w:val="18"/>
            </w:rPr>
          </w:pPr>
          <w:r w:rsidRPr="00A503DE">
            <w:rPr>
              <w:rFonts w:ascii="Times New Roman" w:hAnsi="Times New Roman"/>
              <w:b/>
              <w:sz w:val="18"/>
              <w:szCs w:val="18"/>
            </w:rPr>
            <w:t xml:space="preserve">Odbor </w:t>
          </w:r>
          <w:r w:rsidR="00DA7188">
            <w:rPr>
              <w:rFonts w:ascii="Times New Roman" w:hAnsi="Times New Roman"/>
              <w:b/>
              <w:sz w:val="18"/>
              <w:szCs w:val="18"/>
            </w:rPr>
            <w:t>kancelář</w:t>
          </w:r>
          <w:r w:rsidR="000A45B5">
            <w:rPr>
              <w:rFonts w:ascii="Times New Roman" w:hAnsi="Times New Roman"/>
              <w:b/>
              <w:sz w:val="18"/>
              <w:szCs w:val="18"/>
            </w:rPr>
            <w:t>e</w:t>
          </w:r>
          <w:r w:rsidR="00DA7188">
            <w:rPr>
              <w:rFonts w:ascii="Times New Roman" w:hAnsi="Times New Roman"/>
              <w:b/>
              <w:sz w:val="18"/>
              <w:szCs w:val="18"/>
            </w:rPr>
            <w:t xml:space="preserve"> tajemníka</w:t>
          </w:r>
        </w:p>
      </w:tc>
      <w:tc>
        <w:tcPr>
          <w:tcW w:w="1592" w:type="dxa"/>
          <w:vAlign w:val="center"/>
        </w:tcPr>
        <w:p w14:paraId="5D57B151" w14:textId="77777777" w:rsidR="00832B3F" w:rsidRPr="00A532BA" w:rsidRDefault="00832B3F" w:rsidP="00832B3F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69" w:type="dxa"/>
          <w:vAlign w:val="center"/>
        </w:tcPr>
        <w:p w14:paraId="083A4ADE" w14:textId="77777777" w:rsidR="00A532BA" w:rsidRPr="00A532BA" w:rsidRDefault="00A532BA" w:rsidP="00A503DE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3F56E357" w14:textId="77777777" w:rsidR="00046E7F" w:rsidRDefault="00046E7F" w:rsidP="00AF3A46">
          <w:pPr>
            <w:spacing w:after="0" w:line="240" w:lineRule="auto"/>
            <w:ind w:left="1134" w:right="1134"/>
            <w:rPr>
              <w:rFonts w:ascii="Times New Roman" w:hAnsi="Times New Roman"/>
              <w:kern w:val="18"/>
              <w:sz w:val="18"/>
              <w:szCs w:val="18"/>
            </w:rPr>
          </w:pPr>
        </w:p>
        <w:p w14:paraId="035C5F65" w14:textId="77777777" w:rsidR="00A532BA" w:rsidRPr="00AF3A46" w:rsidRDefault="00A532BA" w:rsidP="00616390">
          <w:pPr>
            <w:spacing w:before="20" w:after="0" w:line="240" w:lineRule="auto"/>
            <w:ind w:left="1134" w:right="1134"/>
            <w:rPr>
              <w:rFonts w:ascii="Times New Roman" w:hAnsi="Times New Roman"/>
              <w:kern w:val="18"/>
              <w:sz w:val="18"/>
              <w:szCs w:val="18"/>
            </w:rPr>
          </w:pPr>
          <w:r w:rsidRPr="00AF3A46">
            <w:rPr>
              <w:rFonts w:ascii="Times New Roman" w:hAnsi="Times New Roman"/>
              <w:kern w:val="18"/>
              <w:sz w:val="18"/>
              <w:szCs w:val="18"/>
            </w:rPr>
            <w:t>Zbraslavské náměstí 464</w:t>
          </w:r>
        </w:p>
        <w:p w14:paraId="09C4508E" w14:textId="77777777" w:rsidR="00A532BA" w:rsidRPr="00AF3A46" w:rsidRDefault="00B513F5" w:rsidP="00616390">
          <w:pPr>
            <w:spacing w:before="20" w:after="0" w:line="240" w:lineRule="auto"/>
            <w:ind w:left="1134" w:right="1134"/>
            <w:rPr>
              <w:rFonts w:ascii="Times New Roman" w:hAnsi="Times New Roman"/>
              <w:kern w:val="18"/>
              <w:sz w:val="18"/>
              <w:szCs w:val="18"/>
            </w:rPr>
          </w:pPr>
          <w:r>
            <w:rPr>
              <w:rFonts w:ascii="Times New Roman" w:hAnsi="Times New Roman"/>
              <w:kern w:val="18"/>
              <w:sz w:val="18"/>
              <w:szCs w:val="18"/>
            </w:rPr>
            <w:t>156 00 Praha-</w:t>
          </w:r>
          <w:r w:rsidR="00A532BA" w:rsidRPr="00AF3A46">
            <w:rPr>
              <w:rFonts w:ascii="Times New Roman" w:hAnsi="Times New Roman"/>
              <w:kern w:val="18"/>
              <w:sz w:val="18"/>
              <w:szCs w:val="18"/>
            </w:rPr>
            <w:t>Zbraslav</w:t>
          </w:r>
        </w:p>
        <w:p w14:paraId="4B53072A" w14:textId="77777777" w:rsidR="00A532BA" w:rsidRPr="00AF3A46" w:rsidRDefault="00A532BA" w:rsidP="00616390">
          <w:pPr>
            <w:spacing w:before="20" w:after="0" w:line="240" w:lineRule="auto"/>
            <w:ind w:left="1134" w:right="1134"/>
            <w:rPr>
              <w:rFonts w:ascii="Times New Roman" w:hAnsi="Times New Roman"/>
              <w:kern w:val="18"/>
              <w:sz w:val="18"/>
              <w:szCs w:val="18"/>
            </w:rPr>
          </w:pPr>
        </w:p>
        <w:p w14:paraId="4B46BD35" w14:textId="77777777" w:rsidR="00832B3F" w:rsidRPr="00AF3A46" w:rsidRDefault="00832B3F" w:rsidP="00616390">
          <w:pPr>
            <w:spacing w:before="20" w:after="0" w:line="240" w:lineRule="auto"/>
            <w:ind w:left="1134" w:right="1134"/>
            <w:rPr>
              <w:rFonts w:ascii="Times New Roman" w:hAnsi="Times New Roman"/>
              <w:kern w:val="18"/>
              <w:sz w:val="18"/>
              <w:szCs w:val="18"/>
            </w:rPr>
          </w:pPr>
          <w:r w:rsidRPr="00AF3A46">
            <w:rPr>
              <w:rFonts w:ascii="Times New Roman" w:hAnsi="Times New Roman"/>
              <w:kern w:val="18"/>
              <w:sz w:val="18"/>
              <w:szCs w:val="18"/>
            </w:rPr>
            <w:t>tel</w:t>
          </w:r>
          <w:r w:rsidR="00A503DE" w:rsidRPr="00AF3A46">
            <w:rPr>
              <w:rFonts w:ascii="Times New Roman" w:hAnsi="Times New Roman"/>
              <w:kern w:val="18"/>
              <w:sz w:val="18"/>
              <w:szCs w:val="18"/>
            </w:rPr>
            <w:t xml:space="preserve">: </w:t>
          </w:r>
          <w:r w:rsidRPr="00AF3A46">
            <w:rPr>
              <w:rFonts w:ascii="Times New Roman" w:hAnsi="Times New Roman"/>
              <w:kern w:val="18"/>
              <w:sz w:val="18"/>
              <w:szCs w:val="18"/>
            </w:rPr>
            <w:t>+420 257 111 888</w:t>
          </w:r>
        </w:p>
        <w:p w14:paraId="73D58A1E" w14:textId="77777777" w:rsidR="00832B3F" w:rsidRPr="00AF3A46" w:rsidRDefault="00AF3A46" w:rsidP="00616390">
          <w:pPr>
            <w:spacing w:before="20" w:after="0" w:line="240" w:lineRule="auto"/>
            <w:ind w:left="1134" w:right="1134"/>
            <w:rPr>
              <w:rFonts w:ascii="Times New Roman" w:hAnsi="Times New Roman"/>
              <w:kern w:val="18"/>
              <w:sz w:val="18"/>
              <w:szCs w:val="18"/>
            </w:rPr>
          </w:pPr>
          <w:r w:rsidRPr="00AF3A46">
            <w:rPr>
              <w:rFonts w:ascii="Times New Roman" w:hAnsi="Times New Roman"/>
              <w:kern w:val="18"/>
              <w:sz w:val="18"/>
              <w:szCs w:val="18"/>
            </w:rPr>
            <w:t>e</w:t>
          </w:r>
          <w:r w:rsidR="00A503DE" w:rsidRPr="00AF3A46">
            <w:rPr>
              <w:rFonts w:ascii="Times New Roman" w:hAnsi="Times New Roman"/>
              <w:kern w:val="18"/>
              <w:sz w:val="18"/>
              <w:szCs w:val="18"/>
            </w:rPr>
            <w:t xml:space="preserve">mail: </w:t>
          </w:r>
          <w:r w:rsidR="00832B3F" w:rsidRPr="00AF3A46">
            <w:rPr>
              <w:rFonts w:ascii="Times New Roman" w:hAnsi="Times New Roman"/>
              <w:kern w:val="18"/>
              <w:sz w:val="18"/>
              <w:szCs w:val="18"/>
            </w:rPr>
            <w:t>info@mc-zbraslav.cz</w:t>
          </w:r>
        </w:p>
        <w:p w14:paraId="6220A85E" w14:textId="77777777" w:rsidR="00832B3F" w:rsidRPr="00A532BA" w:rsidRDefault="00A503DE" w:rsidP="00616390">
          <w:pPr>
            <w:spacing w:before="20" w:after="0" w:line="240" w:lineRule="auto"/>
            <w:ind w:left="1134" w:right="1134"/>
            <w:rPr>
              <w:rFonts w:ascii="Times New Roman" w:hAnsi="Times New Roman"/>
              <w:sz w:val="18"/>
              <w:szCs w:val="18"/>
            </w:rPr>
          </w:pPr>
          <w:r w:rsidRPr="00AF3A46">
            <w:rPr>
              <w:rFonts w:ascii="Times New Roman" w:hAnsi="Times New Roman"/>
              <w:kern w:val="18"/>
              <w:sz w:val="18"/>
              <w:szCs w:val="18"/>
            </w:rPr>
            <w:t>IDDS:</w:t>
          </w:r>
          <w:r w:rsidR="00411090" w:rsidRPr="00AF3A46">
            <w:rPr>
              <w:rFonts w:ascii="Times New Roman" w:hAnsi="Times New Roman"/>
              <w:kern w:val="18"/>
              <w:sz w:val="18"/>
              <w:szCs w:val="18"/>
            </w:rPr>
            <w:t xml:space="preserve"> </w:t>
          </w:r>
          <w:r w:rsidRPr="00AF3A46">
            <w:rPr>
              <w:rFonts w:ascii="Times New Roman" w:hAnsi="Times New Roman"/>
              <w:kern w:val="18"/>
              <w:sz w:val="18"/>
              <w:szCs w:val="18"/>
            </w:rPr>
            <w:t>zcmap6w</w:t>
          </w:r>
        </w:p>
      </w:tc>
    </w:tr>
  </w:tbl>
  <w:p w14:paraId="75775BAE" w14:textId="77777777" w:rsidR="00BD42CD" w:rsidRDefault="00091945" w:rsidP="00863618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7D073" wp14:editId="5934CAA1">
              <wp:simplePos x="0" y="0"/>
              <wp:positionH relativeFrom="column">
                <wp:posOffset>-849630</wp:posOffset>
              </wp:positionH>
              <wp:positionV relativeFrom="paragraph">
                <wp:posOffset>95250</wp:posOffset>
              </wp:positionV>
              <wp:extent cx="6286500" cy="1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86500" cy="1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06D363" id="Přímá spojnice 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6.9pt,7.5pt" to="428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08A"/>
    <w:multiLevelType w:val="hybridMultilevel"/>
    <w:tmpl w:val="A9EEC0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3D6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079BB"/>
    <w:multiLevelType w:val="hybridMultilevel"/>
    <w:tmpl w:val="938CE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3794"/>
    <w:multiLevelType w:val="hybridMultilevel"/>
    <w:tmpl w:val="CF8A7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2E53"/>
    <w:multiLevelType w:val="hybridMultilevel"/>
    <w:tmpl w:val="0C78C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80EC6"/>
    <w:multiLevelType w:val="hybridMultilevel"/>
    <w:tmpl w:val="D220B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364378">
    <w:abstractNumId w:val="0"/>
  </w:num>
  <w:num w:numId="2" w16cid:durableId="63381223">
    <w:abstractNumId w:val="1"/>
  </w:num>
  <w:num w:numId="3" w16cid:durableId="1439134818">
    <w:abstractNumId w:val="2"/>
  </w:num>
  <w:num w:numId="4" w16cid:durableId="197206504">
    <w:abstractNumId w:val="3"/>
  </w:num>
  <w:num w:numId="5" w16cid:durableId="261184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2BA"/>
    <w:rsid w:val="00037C18"/>
    <w:rsid w:val="00046E7F"/>
    <w:rsid w:val="00080676"/>
    <w:rsid w:val="00091945"/>
    <w:rsid w:val="000A45B5"/>
    <w:rsid w:val="000B449B"/>
    <w:rsid w:val="000B4B73"/>
    <w:rsid w:val="000C7938"/>
    <w:rsid w:val="000E33DD"/>
    <w:rsid w:val="001A13F5"/>
    <w:rsid w:val="001C16F8"/>
    <w:rsid w:val="001F0161"/>
    <w:rsid w:val="002D4C40"/>
    <w:rsid w:val="003029A6"/>
    <w:rsid w:val="00312B0D"/>
    <w:rsid w:val="00323773"/>
    <w:rsid w:val="00377FF7"/>
    <w:rsid w:val="00394AB2"/>
    <w:rsid w:val="003A0E4D"/>
    <w:rsid w:val="003E54D9"/>
    <w:rsid w:val="00411090"/>
    <w:rsid w:val="00426ABB"/>
    <w:rsid w:val="0049265C"/>
    <w:rsid w:val="004C2D19"/>
    <w:rsid w:val="004D51A6"/>
    <w:rsid w:val="004E5158"/>
    <w:rsid w:val="00534167"/>
    <w:rsid w:val="0053473C"/>
    <w:rsid w:val="005D26A5"/>
    <w:rsid w:val="005F476F"/>
    <w:rsid w:val="00616390"/>
    <w:rsid w:val="006168E3"/>
    <w:rsid w:val="006A6538"/>
    <w:rsid w:val="00783948"/>
    <w:rsid w:val="0078689A"/>
    <w:rsid w:val="007A7291"/>
    <w:rsid w:val="007E3083"/>
    <w:rsid w:val="00827655"/>
    <w:rsid w:val="00832B3F"/>
    <w:rsid w:val="00863618"/>
    <w:rsid w:val="0086457E"/>
    <w:rsid w:val="00896BF9"/>
    <w:rsid w:val="008D4303"/>
    <w:rsid w:val="008F0613"/>
    <w:rsid w:val="00954E49"/>
    <w:rsid w:val="00974AA0"/>
    <w:rsid w:val="009B56F4"/>
    <w:rsid w:val="00A20CEA"/>
    <w:rsid w:val="00A503DE"/>
    <w:rsid w:val="00A532BA"/>
    <w:rsid w:val="00AE5EFE"/>
    <w:rsid w:val="00AE7E65"/>
    <w:rsid w:val="00AF3A46"/>
    <w:rsid w:val="00B513F5"/>
    <w:rsid w:val="00B77035"/>
    <w:rsid w:val="00BA5280"/>
    <w:rsid w:val="00BD42CD"/>
    <w:rsid w:val="00C45583"/>
    <w:rsid w:val="00C5283F"/>
    <w:rsid w:val="00C6578A"/>
    <w:rsid w:val="00C6779B"/>
    <w:rsid w:val="00C9384E"/>
    <w:rsid w:val="00C9449B"/>
    <w:rsid w:val="00CC7D07"/>
    <w:rsid w:val="00CE4ED4"/>
    <w:rsid w:val="00D57916"/>
    <w:rsid w:val="00D71D0D"/>
    <w:rsid w:val="00D828B2"/>
    <w:rsid w:val="00D90F6E"/>
    <w:rsid w:val="00DA7188"/>
    <w:rsid w:val="00DE24C0"/>
    <w:rsid w:val="00F60D4C"/>
    <w:rsid w:val="00F67E26"/>
    <w:rsid w:val="00F75F7F"/>
    <w:rsid w:val="00F97160"/>
    <w:rsid w:val="00FC2498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5DFF2D"/>
  <w15:docId w15:val="{603517FE-FF72-4816-8D09-BAE075E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AA0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1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39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2D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1A6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91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ek\AppData\Local\Temp\D&#366;VODOV&#193;%20ZPR&#193;VA%20RM&#268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08AB-C916-4B9B-868B-9A53A1D1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DŮVODOVÁ ZPRÁVA RMČ</Template>
  <TotalTime>2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Dušek</dc:creator>
  <cp:lastModifiedBy>Petr Janeček</cp:lastModifiedBy>
  <cp:revision>2</cp:revision>
  <cp:lastPrinted>2020-06-23T10:32:00Z</cp:lastPrinted>
  <dcterms:created xsi:type="dcterms:W3CDTF">2023-03-13T07:58:00Z</dcterms:created>
  <dcterms:modified xsi:type="dcterms:W3CDTF">2023-03-13T07:58:00Z</dcterms:modified>
</cp:coreProperties>
</file>