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C9" w:rsidRPr="00EA51C9" w:rsidRDefault="00EA51C9" w:rsidP="00EA51C9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EA51C9">
        <w:rPr>
          <w:rFonts w:ascii="Times New Roman" w:hAnsi="Times New Roman"/>
          <w:sz w:val="48"/>
          <w:szCs w:val="48"/>
        </w:rPr>
        <w:t>NABÍDKA PRACOVNÍHO MÍSTA</w:t>
      </w:r>
    </w:p>
    <w:p w:rsidR="00EA51C9" w:rsidRPr="00EA51C9" w:rsidRDefault="00EA51C9" w:rsidP="00EA51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51C9" w:rsidRDefault="00EA51C9" w:rsidP="00EA5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51C9">
        <w:rPr>
          <w:rFonts w:ascii="Times New Roman" w:hAnsi="Times New Roman"/>
          <w:sz w:val="28"/>
          <w:szCs w:val="28"/>
        </w:rPr>
        <w:t>Městské část Praha</w:t>
      </w:r>
      <w:r w:rsidR="00634F30">
        <w:rPr>
          <w:rFonts w:ascii="Times New Roman" w:hAnsi="Times New Roman"/>
          <w:sz w:val="28"/>
          <w:szCs w:val="28"/>
        </w:rPr>
        <w:t>-</w:t>
      </w:r>
      <w:r w:rsidRPr="00EA51C9">
        <w:rPr>
          <w:rFonts w:ascii="Times New Roman" w:hAnsi="Times New Roman"/>
          <w:sz w:val="28"/>
          <w:szCs w:val="28"/>
        </w:rPr>
        <w:t xml:space="preserve">Zbraslav </w:t>
      </w:r>
    </w:p>
    <w:p w:rsidR="00EA51C9" w:rsidRDefault="00EA51C9" w:rsidP="00EA5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1C9" w:rsidRDefault="00EA51C9" w:rsidP="00EA5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51C9">
        <w:rPr>
          <w:rFonts w:ascii="Times New Roman" w:hAnsi="Times New Roman"/>
          <w:sz w:val="28"/>
          <w:szCs w:val="28"/>
        </w:rPr>
        <w:t>Oznamuje</w:t>
      </w:r>
    </w:p>
    <w:p w:rsidR="00EA51C9" w:rsidRPr="00EA51C9" w:rsidRDefault="00EA51C9" w:rsidP="00EA5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51C9" w:rsidRPr="00EA51C9" w:rsidRDefault="00EA51C9" w:rsidP="00EA5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51C9">
        <w:rPr>
          <w:rFonts w:ascii="Times New Roman" w:hAnsi="Times New Roman"/>
          <w:b/>
          <w:sz w:val="28"/>
          <w:szCs w:val="28"/>
        </w:rPr>
        <w:t>nabídku volného pracovního místa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1C9" w:rsidRPr="00EA51C9" w:rsidRDefault="00EA51C9" w:rsidP="00EA51C9">
      <w:pPr>
        <w:spacing w:after="0" w:line="240" w:lineRule="auto"/>
        <w:ind w:left="2832" w:hanging="2832"/>
        <w:rPr>
          <w:rFonts w:ascii="Times New Roman" w:hAnsi="Times New Roman"/>
          <w:sz w:val="28"/>
          <w:szCs w:val="28"/>
        </w:rPr>
      </w:pPr>
      <w:r w:rsidRPr="00EA51C9">
        <w:rPr>
          <w:rFonts w:ascii="Times New Roman" w:hAnsi="Times New Roman"/>
          <w:sz w:val="24"/>
          <w:szCs w:val="24"/>
        </w:rPr>
        <w:t xml:space="preserve">Pracovní pozice: </w:t>
      </w:r>
      <w:r w:rsidRPr="00EA51C9">
        <w:rPr>
          <w:rFonts w:ascii="Times New Roman" w:hAnsi="Times New Roman"/>
          <w:sz w:val="24"/>
          <w:szCs w:val="24"/>
        </w:rPr>
        <w:tab/>
      </w:r>
      <w:r w:rsidRPr="00EA51C9">
        <w:rPr>
          <w:rFonts w:ascii="Times New Roman" w:hAnsi="Times New Roman"/>
          <w:sz w:val="32"/>
          <w:szCs w:val="32"/>
        </w:rPr>
        <w:t>Technický pracovník</w:t>
      </w:r>
      <w:r w:rsidRPr="00EA51C9">
        <w:rPr>
          <w:rFonts w:ascii="Times New Roman" w:hAnsi="Times New Roman"/>
          <w:sz w:val="24"/>
          <w:szCs w:val="24"/>
        </w:rPr>
        <w:t xml:space="preserve"> </w:t>
      </w:r>
      <w:r w:rsidRPr="00EA51C9">
        <w:rPr>
          <w:rFonts w:ascii="Times New Roman" w:hAnsi="Times New Roman"/>
          <w:sz w:val="28"/>
          <w:szCs w:val="28"/>
        </w:rPr>
        <w:t>Odboru místního hospodářství – komunální služby</w:t>
      </w:r>
    </w:p>
    <w:p w:rsid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 xml:space="preserve">Katalog. </w:t>
      </w:r>
      <w:proofErr w:type="gramStart"/>
      <w:r w:rsidRPr="00EA51C9">
        <w:rPr>
          <w:rFonts w:ascii="Times New Roman" w:hAnsi="Times New Roman"/>
          <w:sz w:val="24"/>
          <w:szCs w:val="24"/>
        </w:rPr>
        <w:t>č.</w:t>
      </w:r>
      <w:proofErr w:type="gramEnd"/>
      <w:r w:rsidRPr="00EA51C9">
        <w:rPr>
          <w:rFonts w:ascii="Times New Roman" w:hAnsi="Times New Roman"/>
          <w:sz w:val="24"/>
          <w:szCs w:val="24"/>
        </w:rPr>
        <w:t xml:space="preserve">: </w:t>
      </w:r>
      <w:r w:rsidRPr="00EA51C9">
        <w:rPr>
          <w:rFonts w:ascii="Times New Roman" w:hAnsi="Times New Roman"/>
          <w:sz w:val="24"/>
          <w:szCs w:val="24"/>
        </w:rPr>
        <w:tab/>
      </w:r>
      <w:r w:rsidRPr="00EA51C9">
        <w:rPr>
          <w:rFonts w:ascii="Times New Roman" w:hAnsi="Times New Roman"/>
          <w:sz w:val="24"/>
          <w:szCs w:val="24"/>
        </w:rPr>
        <w:tab/>
      </w:r>
      <w:r w:rsidRPr="00EA51C9">
        <w:rPr>
          <w:rFonts w:ascii="Times New Roman" w:hAnsi="Times New Roman"/>
          <w:sz w:val="24"/>
          <w:szCs w:val="24"/>
        </w:rPr>
        <w:tab/>
      </w:r>
      <w:proofErr w:type="gramStart"/>
      <w:r w:rsidRPr="00EA51C9">
        <w:rPr>
          <w:rFonts w:ascii="Times New Roman" w:hAnsi="Times New Roman"/>
          <w:sz w:val="24"/>
          <w:szCs w:val="24"/>
        </w:rPr>
        <w:t>1.04.08</w:t>
      </w:r>
      <w:proofErr w:type="gramEnd"/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>Platová třída:</w:t>
      </w:r>
      <w:r w:rsidRPr="00EA51C9">
        <w:rPr>
          <w:rFonts w:ascii="Times New Roman" w:hAnsi="Times New Roman"/>
          <w:sz w:val="24"/>
          <w:szCs w:val="24"/>
        </w:rPr>
        <w:tab/>
      </w:r>
      <w:r w:rsidRPr="00EA51C9">
        <w:rPr>
          <w:rFonts w:ascii="Times New Roman" w:hAnsi="Times New Roman"/>
          <w:sz w:val="24"/>
          <w:szCs w:val="24"/>
        </w:rPr>
        <w:tab/>
      </w:r>
      <w:r w:rsidRPr="00EA51C9">
        <w:rPr>
          <w:rFonts w:ascii="Times New Roman" w:hAnsi="Times New Roman"/>
          <w:sz w:val="24"/>
          <w:szCs w:val="24"/>
        </w:rPr>
        <w:tab/>
        <w:t>7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 xml:space="preserve">Místo výkonu práce: </w:t>
      </w:r>
      <w:r w:rsidRPr="00EA51C9">
        <w:rPr>
          <w:rFonts w:ascii="Times New Roman" w:hAnsi="Times New Roman"/>
          <w:sz w:val="24"/>
          <w:szCs w:val="24"/>
        </w:rPr>
        <w:tab/>
      </w:r>
      <w:r w:rsidRPr="00EA51C9">
        <w:rPr>
          <w:rFonts w:ascii="Times New Roman" w:hAnsi="Times New Roman"/>
          <w:sz w:val="24"/>
          <w:szCs w:val="24"/>
        </w:rPr>
        <w:tab/>
        <w:t>Městská část Praha – Zbraslav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 xml:space="preserve">Typ pracovního poměru: </w:t>
      </w:r>
      <w:r w:rsidRPr="00EA51C9">
        <w:rPr>
          <w:rFonts w:ascii="Times New Roman" w:hAnsi="Times New Roman"/>
          <w:sz w:val="24"/>
          <w:szCs w:val="24"/>
        </w:rPr>
        <w:tab/>
        <w:t>Plný úvazek</w:t>
      </w:r>
      <w:r>
        <w:rPr>
          <w:rFonts w:ascii="Times New Roman" w:hAnsi="Times New Roman"/>
          <w:sz w:val="24"/>
          <w:szCs w:val="24"/>
        </w:rPr>
        <w:t xml:space="preserve"> na dobu neurčitou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 xml:space="preserve">Termín nástupu: </w:t>
      </w:r>
      <w:r w:rsidRPr="00EA51C9">
        <w:rPr>
          <w:rFonts w:ascii="Times New Roman" w:hAnsi="Times New Roman"/>
          <w:sz w:val="24"/>
          <w:szCs w:val="24"/>
        </w:rPr>
        <w:tab/>
      </w:r>
      <w:r w:rsidRPr="00EA51C9">
        <w:rPr>
          <w:rFonts w:ascii="Times New Roman" w:hAnsi="Times New Roman"/>
          <w:sz w:val="24"/>
          <w:szCs w:val="24"/>
        </w:rPr>
        <w:tab/>
        <w:t>dle dohody</w:t>
      </w:r>
      <w:r w:rsidR="00634F30">
        <w:rPr>
          <w:rFonts w:ascii="Times New Roman" w:hAnsi="Times New Roman"/>
          <w:sz w:val="24"/>
          <w:szCs w:val="24"/>
        </w:rPr>
        <w:t>,</w:t>
      </w:r>
      <w:r w:rsidRPr="00EA51C9">
        <w:rPr>
          <w:rFonts w:ascii="Times New Roman" w:hAnsi="Times New Roman"/>
          <w:sz w:val="24"/>
          <w:szCs w:val="24"/>
        </w:rPr>
        <w:t xml:space="preserve"> možno ihned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>Popis náplně práce: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>o</w:t>
      </w:r>
      <w:r w:rsidRPr="00EA51C9">
        <w:rPr>
          <w:rFonts w:ascii="Times New Roman" w:hAnsi="Times New Roman"/>
          <w:sz w:val="24"/>
          <w:szCs w:val="24"/>
        </w:rPr>
        <w:tab/>
        <w:t xml:space="preserve">vyvážení a úklid okolí odpadkových košů 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>o</w:t>
      </w:r>
      <w:r w:rsidRPr="00EA51C9">
        <w:rPr>
          <w:rFonts w:ascii="Times New Roman" w:hAnsi="Times New Roman"/>
          <w:sz w:val="24"/>
          <w:szCs w:val="24"/>
        </w:rPr>
        <w:tab/>
        <w:t>vylepování plakátů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>o</w:t>
      </w:r>
      <w:r w:rsidRPr="00EA51C9">
        <w:rPr>
          <w:rFonts w:ascii="Times New Roman" w:hAnsi="Times New Roman"/>
          <w:sz w:val="24"/>
          <w:szCs w:val="24"/>
        </w:rPr>
        <w:tab/>
        <w:t xml:space="preserve">pravidelný a mimořádný úklid komunikací a chodníků  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>o</w:t>
      </w:r>
      <w:r w:rsidRPr="00EA51C9">
        <w:rPr>
          <w:rFonts w:ascii="Times New Roman" w:hAnsi="Times New Roman"/>
          <w:sz w:val="24"/>
          <w:szCs w:val="24"/>
        </w:rPr>
        <w:tab/>
        <w:t xml:space="preserve">údržba trávníků a zeleně v majetku MČ 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>o</w:t>
      </w:r>
      <w:r w:rsidRPr="00EA51C9">
        <w:rPr>
          <w:rFonts w:ascii="Times New Roman" w:hAnsi="Times New Roman"/>
          <w:sz w:val="24"/>
          <w:szCs w:val="24"/>
        </w:rPr>
        <w:tab/>
        <w:t>likvidace černých skládek včetně roztřídění a odvozu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>o</w:t>
      </w:r>
      <w:r w:rsidRPr="00EA51C9">
        <w:rPr>
          <w:rFonts w:ascii="Times New Roman" w:hAnsi="Times New Roman"/>
          <w:sz w:val="24"/>
          <w:szCs w:val="24"/>
        </w:rPr>
        <w:tab/>
        <w:t xml:space="preserve">zimní údržba komunikací a chodníků 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>o</w:t>
      </w:r>
      <w:r w:rsidRPr="00EA51C9">
        <w:rPr>
          <w:rFonts w:ascii="Times New Roman" w:hAnsi="Times New Roman"/>
          <w:sz w:val="24"/>
          <w:szCs w:val="24"/>
        </w:rPr>
        <w:tab/>
        <w:t xml:space="preserve">drobné opravy městského mobiliáře 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>o</w:t>
      </w:r>
      <w:r w:rsidRPr="00EA51C9">
        <w:rPr>
          <w:rFonts w:ascii="Times New Roman" w:hAnsi="Times New Roman"/>
          <w:sz w:val="24"/>
          <w:szCs w:val="24"/>
        </w:rPr>
        <w:tab/>
        <w:t xml:space="preserve">převoz materiálu dle potřeb MČ 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>o</w:t>
      </w:r>
      <w:r w:rsidRPr="00EA51C9">
        <w:rPr>
          <w:rFonts w:ascii="Times New Roman" w:hAnsi="Times New Roman"/>
          <w:sz w:val="24"/>
          <w:szCs w:val="24"/>
        </w:rPr>
        <w:tab/>
        <w:t xml:space="preserve">drobné opravy dopravního značení 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>o</w:t>
      </w:r>
      <w:r w:rsidRPr="00EA51C9">
        <w:rPr>
          <w:rFonts w:ascii="Times New Roman" w:hAnsi="Times New Roman"/>
          <w:sz w:val="24"/>
          <w:szCs w:val="24"/>
        </w:rPr>
        <w:tab/>
        <w:t xml:space="preserve">drobné opravy v budovách MČ 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>o</w:t>
      </w:r>
      <w:r w:rsidRPr="00EA51C9">
        <w:rPr>
          <w:rFonts w:ascii="Times New Roman" w:hAnsi="Times New Roman"/>
          <w:sz w:val="24"/>
          <w:szCs w:val="24"/>
        </w:rPr>
        <w:tab/>
        <w:t xml:space="preserve">čištění dešťových žlabů a odtokových stružek 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>o</w:t>
      </w:r>
      <w:r w:rsidRPr="00EA51C9">
        <w:rPr>
          <w:rFonts w:ascii="Times New Roman" w:hAnsi="Times New Roman"/>
          <w:sz w:val="24"/>
          <w:szCs w:val="24"/>
        </w:rPr>
        <w:tab/>
        <w:t>kontrola a úklid dětských hřišť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>o</w:t>
      </w:r>
      <w:r w:rsidRPr="00EA51C9">
        <w:rPr>
          <w:rFonts w:ascii="Times New Roman" w:hAnsi="Times New Roman"/>
          <w:sz w:val="24"/>
          <w:szCs w:val="24"/>
        </w:rPr>
        <w:tab/>
        <w:t>úklid veřejných prostranství a schodišť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>o</w:t>
      </w:r>
      <w:r w:rsidRPr="00EA51C9">
        <w:rPr>
          <w:rFonts w:ascii="Times New Roman" w:hAnsi="Times New Roman"/>
          <w:sz w:val="24"/>
          <w:szCs w:val="24"/>
        </w:rPr>
        <w:tab/>
        <w:t>údržba a drobné opravy techniky odboru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>o</w:t>
      </w:r>
      <w:r w:rsidRPr="00EA51C9">
        <w:rPr>
          <w:rFonts w:ascii="Times New Roman" w:hAnsi="Times New Roman"/>
          <w:sz w:val="24"/>
          <w:szCs w:val="24"/>
        </w:rPr>
        <w:tab/>
        <w:t>zajišťování úklidu při kulturních akcích za účasti MČ</w:t>
      </w:r>
    </w:p>
    <w:p w:rsid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 xml:space="preserve">Požadavky: 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>o</w:t>
      </w:r>
      <w:r w:rsidRPr="00EA51C9">
        <w:rPr>
          <w:rFonts w:ascii="Times New Roman" w:hAnsi="Times New Roman"/>
          <w:sz w:val="24"/>
          <w:szCs w:val="24"/>
        </w:rPr>
        <w:tab/>
        <w:t>SOU nebo SŠ vzdělání technického zaměření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>o</w:t>
      </w:r>
      <w:r w:rsidRPr="00EA51C9">
        <w:rPr>
          <w:rFonts w:ascii="Times New Roman" w:hAnsi="Times New Roman"/>
          <w:sz w:val="24"/>
          <w:szCs w:val="24"/>
        </w:rPr>
        <w:tab/>
        <w:t>Řidičský průkaz skupiny B a C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>o</w:t>
      </w:r>
      <w:r w:rsidRPr="00EA51C9">
        <w:rPr>
          <w:rFonts w:ascii="Times New Roman" w:hAnsi="Times New Roman"/>
          <w:sz w:val="24"/>
          <w:szCs w:val="24"/>
        </w:rPr>
        <w:tab/>
        <w:t>Trestní bezúhonnost</w:t>
      </w:r>
    </w:p>
    <w:p w:rsidR="00EA51C9" w:rsidRPr="00EA51C9" w:rsidRDefault="00EA51C9" w:rsidP="00EA51C9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>o</w:t>
      </w:r>
      <w:r w:rsidRPr="00EA51C9">
        <w:rPr>
          <w:rFonts w:ascii="Times New Roman" w:hAnsi="Times New Roman"/>
          <w:sz w:val="24"/>
          <w:szCs w:val="24"/>
        </w:rPr>
        <w:tab/>
        <w:t>Zdravotní způsobilost (fyzická práce, práce v chladu, při provádění zimní údržby i v nočních hodinách)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lastRenderedPageBreak/>
        <w:t>o</w:t>
      </w:r>
      <w:r w:rsidRPr="00EA51C9">
        <w:rPr>
          <w:rFonts w:ascii="Times New Roman" w:hAnsi="Times New Roman"/>
          <w:sz w:val="24"/>
          <w:szCs w:val="24"/>
        </w:rPr>
        <w:tab/>
        <w:t>Spolehlivost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>o</w:t>
      </w:r>
      <w:r w:rsidRPr="00EA51C9">
        <w:rPr>
          <w:rFonts w:ascii="Times New Roman" w:hAnsi="Times New Roman"/>
          <w:sz w:val="24"/>
          <w:szCs w:val="24"/>
        </w:rPr>
        <w:tab/>
        <w:t>Průkaz strojníka – kolový nakladač – výhodou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>o</w:t>
      </w:r>
      <w:r w:rsidRPr="00EA51C9">
        <w:rPr>
          <w:rFonts w:ascii="Times New Roman" w:hAnsi="Times New Roman"/>
          <w:sz w:val="24"/>
          <w:szCs w:val="24"/>
        </w:rPr>
        <w:tab/>
        <w:t>Trvalé bydliště Praha- Zbraslav nebo znalost lokality Praha – Zbraslav - výhodou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 xml:space="preserve">V případě zájmu zašlete stručný životopis a ověřený výpis rejstříku trestů (ne straší tří měsíců) na adresu: ÚMČ Praha – Zbraslav, Zbraslavské náměstí 464, 156 00 Praha – Zbraslav 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>Zalepenou obálku označte nápisem</w:t>
      </w:r>
      <w:r w:rsidRPr="00EA51C9">
        <w:rPr>
          <w:rFonts w:ascii="Times New Roman" w:hAnsi="Times New Roman"/>
          <w:sz w:val="24"/>
          <w:szCs w:val="24"/>
        </w:rPr>
        <w:tab/>
        <w:t xml:space="preserve">„NABÍDKA PRÁCE  - OMH“ 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>a to nejpozději do</w:t>
      </w:r>
      <w:r w:rsidRPr="00EA51C9">
        <w:rPr>
          <w:rFonts w:ascii="Times New Roman" w:hAnsi="Times New Roman"/>
          <w:sz w:val="24"/>
          <w:szCs w:val="24"/>
        </w:rPr>
        <w:tab/>
      </w:r>
      <w:r w:rsidRPr="00EA51C9">
        <w:rPr>
          <w:rFonts w:ascii="Times New Roman" w:hAnsi="Times New Roman"/>
          <w:sz w:val="24"/>
          <w:szCs w:val="24"/>
        </w:rPr>
        <w:tab/>
      </w:r>
      <w:r w:rsidRPr="00EA51C9">
        <w:rPr>
          <w:rFonts w:ascii="Times New Roman" w:hAnsi="Times New Roman"/>
          <w:sz w:val="24"/>
          <w:szCs w:val="24"/>
        </w:rPr>
        <w:tab/>
      </w:r>
      <w:proofErr w:type="gramStart"/>
      <w:r w:rsidR="00CE734E">
        <w:rPr>
          <w:rFonts w:ascii="Times New Roman" w:hAnsi="Times New Roman"/>
          <w:sz w:val="24"/>
          <w:szCs w:val="24"/>
        </w:rPr>
        <w:t>29.05.</w:t>
      </w:r>
      <w:r w:rsidRPr="00EA51C9">
        <w:rPr>
          <w:rFonts w:ascii="Times New Roman" w:hAnsi="Times New Roman"/>
          <w:sz w:val="24"/>
          <w:szCs w:val="24"/>
        </w:rPr>
        <w:t>2017</w:t>
      </w:r>
      <w:proofErr w:type="gramEnd"/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>Informace:</w:t>
      </w:r>
      <w:r w:rsidRPr="00EA51C9">
        <w:rPr>
          <w:rFonts w:ascii="Times New Roman" w:hAnsi="Times New Roman"/>
          <w:sz w:val="24"/>
          <w:szCs w:val="24"/>
        </w:rPr>
        <w:tab/>
      </w:r>
      <w:r w:rsidRPr="00EA51C9">
        <w:rPr>
          <w:rFonts w:ascii="Times New Roman" w:hAnsi="Times New Roman"/>
          <w:sz w:val="24"/>
          <w:szCs w:val="24"/>
        </w:rPr>
        <w:tab/>
      </w:r>
      <w:r w:rsidRPr="00EA51C9">
        <w:rPr>
          <w:rFonts w:ascii="Times New Roman" w:hAnsi="Times New Roman"/>
          <w:sz w:val="24"/>
          <w:szCs w:val="24"/>
        </w:rPr>
        <w:tab/>
      </w:r>
      <w:r w:rsidRPr="00EA51C9">
        <w:rPr>
          <w:rFonts w:ascii="Times New Roman" w:hAnsi="Times New Roman"/>
          <w:sz w:val="24"/>
          <w:szCs w:val="24"/>
        </w:rPr>
        <w:tab/>
      </w:r>
      <w:r w:rsidR="00634F30">
        <w:rPr>
          <w:rFonts w:ascii="Times New Roman" w:hAnsi="Times New Roman"/>
          <w:sz w:val="24"/>
          <w:szCs w:val="24"/>
        </w:rPr>
        <w:t xml:space="preserve">vedoucí OMH - Štěpán Vacek, DiS., </w:t>
      </w:r>
      <w:r w:rsidR="00634F30" w:rsidRPr="00634F30">
        <w:rPr>
          <w:rFonts w:ascii="Times New Roman" w:hAnsi="Times New Roman"/>
          <w:b/>
          <w:sz w:val="24"/>
          <w:szCs w:val="24"/>
        </w:rPr>
        <w:t xml:space="preserve">tel: </w:t>
      </w:r>
      <w:r w:rsidRPr="00634F30">
        <w:rPr>
          <w:rFonts w:ascii="Times New Roman" w:hAnsi="Times New Roman"/>
          <w:b/>
          <w:sz w:val="24"/>
          <w:szCs w:val="24"/>
        </w:rPr>
        <w:t>257 111 821</w:t>
      </w:r>
      <w:r w:rsidRPr="00EA51C9">
        <w:rPr>
          <w:rFonts w:ascii="Times New Roman" w:hAnsi="Times New Roman"/>
          <w:sz w:val="24"/>
          <w:szCs w:val="24"/>
        </w:rPr>
        <w:tab/>
      </w:r>
    </w:p>
    <w:p w:rsidR="00EA51C9" w:rsidRPr="00EA51C9" w:rsidRDefault="00CE734E" w:rsidP="00EA51C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hyperlink r:id="rId7" w:history="1">
        <w:r w:rsidR="00634F30" w:rsidRPr="00301500">
          <w:rPr>
            <w:rStyle w:val="Hypertextovodkaz"/>
            <w:rFonts w:ascii="Times New Roman" w:hAnsi="Times New Roman"/>
            <w:sz w:val="24"/>
            <w:szCs w:val="24"/>
          </w:rPr>
          <w:t>stepan.vacek@mc-zbraslav.cz</w:t>
        </w:r>
      </w:hyperlink>
      <w:r w:rsidR="00634F30">
        <w:rPr>
          <w:rFonts w:ascii="Times New Roman" w:hAnsi="Times New Roman"/>
          <w:sz w:val="24"/>
          <w:szCs w:val="24"/>
        </w:rPr>
        <w:t xml:space="preserve"> 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 xml:space="preserve">V Praze – Zbraslav dne: </w:t>
      </w:r>
      <w:r w:rsidR="008A21E0">
        <w:rPr>
          <w:rFonts w:ascii="Times New Roman" w:hAnsi="Times New Roman"/>
          <w:sz w:val="24"/>
          <w:szCs w:val="24"/>
        </w:rPr>
        <w:t>4.5.2017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>____________________</w:t>
      </w:r>
    </w:p>
    <w:p w:rsid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 xml:space="preserve">Mgr. Hana Haubertová, </w:t>
      </w: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51C9">
        <w:rPr>
          <w:rFonts w:ascii="Times New Roman" w:hAnsi="Times New Roman"/>
          <w:sz w:val="24"/>
          <w:szCs w:val="24"/>
        </w:rPr>
        <w:t>tajemnice ÚMČ Praha – Zbraslav</w:t>
      </w:r>
    </w:p>
    <w:p w:rsidR="00394AB2" w:rsidRDefault="00394AB2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1C9" w:rsidRPr="00EA51C9" w:rsidRDefault="00EA51C9" w:rsidP="00EA5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A51C9" w:rsidRPr="00EA51C9" w:rsidSect="00BD4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1C9" w:rsidRDefault="00EA51C9" w:rsidP="00394AB2">
      <w:pPr>
        <w:spacing w:after="0" w:line="240" w:lineRule="auto"/>
      </w:pPr>
      <w:r>
        <w:separator/>
      </w:r>
    </w:p>
  </w:endnote>
  <w:endnote w:type="continuationSeparator" w:id="0">
    <w:p w:rsidR="00EA51C9" w:rsidRDefault="00EA51C9" w:rsidP="0039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2A" w:rsidRDefault="00C91A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98" w:rsidRPr="000B449B" w:rsidRDefault="00394AB2" w:rsidP="00394AB2">
    <w:pPr>
      <w:spacing w:after="0" w:line="240" w:lineRule="auto"/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ID</w:t>
    </w:r>
    <w:r w:rsidR="00BD42CD" w:rsidRPr="000B449B">
      <w:rPr>
        <w:rFonts w:ascii="Times New Roman" w:hAnsi="Times New Roman"/>
        <w:b/>
        <w:color w:val="17365D"/>
        <w:sz w:val="20"/>
        <w:szCs w:val="20"/>
      </w:rPr>
      <w:t>DS</w:t>
    </w:r>
    <w:r w:rsidRPr="000B449B">
      <w:rPr>
        <w:rFonts w:ascii="Times New Roman" w:hAnsi="Times New Roman"/>
        <w:b/>
        <w:color w:val="17365D"/>
        <w:sz w:val="20"/>
        <w:szCs w:val="20"/>
      </w:rPr>
      <w:t>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zcmap6w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Bankovní spojení:</w:t>
    </w:r>
    <w:r w:rsidRPr="000B449B">
      <w:rPr>
        <w:rFonts w:ascii="Times New Roman" w:hAnsi="Times New Roman"/>
        <w:b/>
        <w:color w:val="17365D"/>
        <w:sz w:val="20"/>
        <w:szCs w:val="20"/>
      </w:rPr>
      <w:tab/>
      <w:t xml:space="preserve">9021-2000865329/0800 </w:t>
    </w:r>
  </w:p>
  <w:p w:rsidR="00394AB2" w:rsidRPr="000B449B" w:rsidRDefault="00394AB2" w:rsidP="00394AB2">
    <w:pPr>
      <w:spacing w:after="0" w:line="240" w:lineRule="auto"/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002 41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> </w:t>
    </w:r>
    <w:r w:rsidRPr="000B449B">
      <w:rPr>
        <w:rFonts w:ascii="Times New Roman" w:hAnsi="Times New Roman"/>
        <w:b/>
        <w:color w:val="17365D"/>
        <w:sz w:val="20"/>
        <w:szCs w:val="20"/>
      </w:rPr>
      <w:t>857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>DIČ: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CZ00241857</w:t>
    </w:r>
  </w:p>
  <w:p w:rsidR="00BD42CD" w:rsidRPr="000B449B" w:rsidRDefault="00BD42CD" w:rsidP="00394AB2">
    <w:pPr>
      <w:spacing w:after="0" w:line="240" w:lineRule="auto"/>
      <w:rPr>
        <w:b/>
        <w:color w:val="17365D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50" w:type="dxa"/>
      <w:tblInd w:w="-1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50"/>
    </w:tblGrid>
    <w:tr w:rsidR="00832B3F" w:rsidTr="00832B3F">
      <w:trPr>
        <w:trHeight w:val="720"/>
      </w:trPr>
      <w:tc>
        <w:tcPr>
          <w:tcW w:w="12050" w:type="dxa"/>
          <w:tcBorders>
            <w:left w:val="nil"/>
            <w:bottom w:val="nil"/>
          </w:tcBorders>
        </w:tcPr>
        <w:p w:rsidR="00832B3F" w:rsidRPr="000B449B" w:rsidRDefault="00832B3F" w:rsidP="00832B3F">
          <w:pPr>
            <w:spacing w:after="0" w:line="240" w:lineRule="auto"/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  <w:p w:rsidR="00832B3F" w:rsidRDefault="00832B3F" w:rsidP="00832B3F">
          <w:pPr>
            <w:spacing w:after="0" w:line="240" w:lineRule="auto"/>
            <w:ind w:left="1372"/>
            <w:rPr>
              <w:rFonts w:ascii="Times New Roman" w:hAnsi="Times New Roman"/>
              <w:b/>
              <w:color w:val="17365D"/>
              <w:sz w:val="16"/>
              <w:szCs w:val="16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002 41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> 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 xml:space="preserve">857 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Bankovní spojení: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2000865329/0800</w:t>
          </w:r>
        </w:p>
        <w:p w:rsidR="00832B3F" w:rsidRDefault="00832B3F" w:rsidP="00832B3F">
          <w:pPr>
            <w:spacing w:after="0" w:line="240" w:lineRule="auto"/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DIČ: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CZ00241857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IDDS: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zcmap6w</w:t>
          </w:r>
        </w:p>
      </w:tc>
    </w:tr>
  </w:tbl>
  <w:p w:rsidR="00BD42CD" w:rsidRDefault="00BD42CD" w:rsidP="00312B0D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1C9" w:rsidRDefault="00EA51C9" w:rsidP="00394AB2">
      <w:pPr>
        <w:spacing w:after="0" w:line="240" w:lineRule="auto"/>
      </w:pPr>
      <w:r>
        <w:separator/>
      </w:r>
    </w:p>
  </w:footnote>
  <w:footnote w:type="continuationSeparator" w:id="0">
    <w:p w:rsidR="00EA51C9" w:rsidRDefault="00EA51C9" w:rsidP="0039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2A" w:rsidRDefault="00C91A2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2A" w:rsidRDefault="00C91A2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50" w:type="dxa"/>
      <w:tblInd w:w="-134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4394"/>
      <w:gridCol w:w="5812"/>
    </w:tblGrid>
    <w:tr w:rsidR="00832B3F" w:rsidRPr="000B449B" w:rsidTr="00832B3F">
      <w:trPr>
        <w:trHeight w:val="283"/>
      </w:trPr>
      <w:tc>
        <w:tcPr>
          <w:tcW w:w="1844" w:type="dxa"/>
          <w:vAlign w:val="center"/>
        </w:tcPr>
        <w:p w:rsidR="00832B3F" w:rsidRDefault="00832B3F" w:rsidP="00832B3F">
          <w:pPr>
            <w:spacing w:after="0" w:line="240" w:lineRule="auto"/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  <w:p w:rsidR="00832B3F" w:rsidRDefault="00832B3F" w:rsidP="00832B3F">
          <w:pPr>
            <w:spacing w:after="0" w:line="240" w:lineRule="auto"/>
            <w:ind w:left="528"/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  <w:p w:rsidR="00832B3F" w:rsidRPr="000B449B" w:rsidRDefault="00832B3F" w:rsidP="00832B3F">
          <w:pPr>
            <w:spacing w:after="0" w:line="240" w:lineRule="auto"/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  <w:tc>
        <w:tcPr>
          <w:tcW w:w="4394" w:type="dxa"/>
          <w:tcBorders>
            <w:left w:val="nil"/>
          </w:tcBorders>
          <w:vAlign w:val="center"/>
        </w:tcPr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 w:rsidRPr="000B449B">
            <w:rPr>
              <w:rFonts w:ascii="Times New Roman" w:hAnsi="Times New Roman"/>
              <w:b/>
              <w:color w:val="17365D"/>
              <w:sz w:val="20"/>
              <w:szCs w:val="20"/>
            </w:rPr>
            <w:t>Městská část Praha – Zbraslav</w:t>
          </w:r>
        </w:p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Zbraslavské náměstí 464</w:t>
          </w:r>
        </w:p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 xml:space="preserve">156 00 Praha – Zbraslav </w:t>
          </w:r>
        </w:p>
      </w:tc>
      <w:tc>
        <w:tcPr>
          <w:tcW w:w="5812" w:type="dxa"/>
          <w:vAlign w:val="center"/>
        </w:tcPr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tel/fax: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+420 257 111 888</w:t>
          </w:r>
        </w:p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e- mail: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info@mc-zbraslav.cz</w:t>
          </w:r>
        </w:p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http: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 xml:space="preserve">www.mc-zbraslav.cz </w:t>
          </w:r>
        </w:p>
      </w:tc>
    </w:tr>
    <w:tr w:rsidR="00832B3F" w:rsidRPr="000B449B" w:rsidTr="00832B3F">
      <w:trPr>
        <w:trHeight w:val="283"/>
      </w:trPr>
      <w:tc>
        <w:tcPr>
          <w:tcW w:w="1844" w:type="dxa"/>
          <w:tcBorders>
            <w:bottom w:val="single" w:sz="4" w:space="0" w:color="auto"/>
          </w:tcBorders>
          <w:vAlign w:val="center"/>
        </w:tcPr>
        <w:p w:rsidR="00832B3F" w:rsidRDefault="00832B3F" w:rsidP="00832B3F">
          <w:pPr>
            <w:spacing w:after="0" w:line="240" w:lineRule="auto"/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4394" w:type="dxa"/>
          <w:tcBorders>
            <w:left w:val="nil"/>
            <w:bottom w:val="single" w:sz="4" w:space="0" w:color="auto"/>
          </w:tcBorders>
          <w:vAlign w:val="center"/>
        </w:tcPr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5812" w:type="dxa"/>
          <w:tcBorders>
            <w:bottom w:val="single" w:sz="4" w:space="0" w:color="auto"/>
          </w:tcBorders>
          <w:vAlign w:val="center"/>
        </w:tcPr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</w:tr>
  </w:tbl>
  <w:p w:rsidR="00BD42CD" w:rsidRDefault="000226B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-145415</wp:posOffset>
          </wp:positionH>
          <wp:positionV relativeFrom="paragraph">
            <wp:posOffset>-680085</wp:posOffset>
          </wp:positionV>
          <wp:extent cx="431800" cy="476250"/>
          <wp:effectExtent l="0" t="0" r="6350" b="0"/>
          <wp:wrapNone/>
          <wp:docPr id="1" name="obrázek 1" descr="starý na dopi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ý na dopi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408A"/>
    <w:multiLevelType w:val="hybridMultilevel"/>
    <w:tmpl w:val="A9EEC0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3D6DD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079BB"/>
    <w:multiLevelType w:val="hybridMultilevel"/>
    <w:tmpl w:val="938CE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C9"/>
    <w:rsid w:val="000226BA"/>
    <w:rsid w:val="00037C18"/>
    <w:rsid w:val="00080676"/>
    <w:rsid w:val="000B449B"/>
    <w:rsid w:val="000B4B73"/>
    <w:rsid w:val="002D4C40"/>
    <w:rsid w:val="00312B0D"/>
    <w:rsid w:val="00394AB2"/>
    <w:rsid w:val="004C2D19"/>
    <w:rsid w:val="00634F30"/>
    <w:rsid w:val="007A7291"/>
    <w:rsid w:val="007E3083"/>
    <w:rsid w:val="00827655"/>
    <w:rsid w:val="00832B3F"/>
    <w:rsid w:val="008409FA"/>
    <w:rsid w:val="0086457E"/>
    <w:rsid w:val="008A21E0"/>
    <w:rsid w:val="008D4303"/>
    <w:rsid w:val="00954E49"/>
    <w:rsid w:val="009B56F4"/>
    <w:rsid w:val="00A20CEA"/>
    <w:rsid w:val="00BD42CD"/>
    <w:rsid w:val="00C45583"/>
    <w:rsid w:val="00C91A2A"/>
    <w:rsid w:val="00C9384E"/>
    <w:rsid w:val="00CE734E"/>
    <w:rsid w:val="00D71D0D"/>
    <w:rsid w:val="00D828B2"/>
    <w:rsid w:val="00D90F6E"/>
    <w:rsid w:val="00EA51C9"/>
    <w:rsid w:val="00F67E26"/>
    <w:rsid w:val="00F75F7F"/>
    <w:rsid w:val="00F97160"/>
    <w:rsid w:val="00FC2498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8167220-2B30-4E07-BA39-4A6A7FF1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E308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94AB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AB2"/>
  </w:style>
  <w:style w:type="paragraph" w:styleId="Zpat">
    <w:name w:val="footer"/>
    <w:basedOn w:val="Normln"/>
    <w:link w:val="Zpat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AB2"/>
  </w:style>
  <w:style w:type="table" w:styleId="Mkatabulky">
    <w:name w:val="Table Grid"/>
    <w:basedOn w:val="Normlntabulka"/>
    <w:uiPriority w:val="59"/>
    <w:rsid w:val="00FC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2D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F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epan.vacek@mc-zbraslav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ubertova\Desktop\M&#268;%20-%20pr&#225;zdn&#253;%20dokumet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MČ - prázdný dokumet</Template>
  <TotalTime>1</TotalTime>
  <Pages>2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Haubertová</dc:creator>
  <cp:keywords/>
  <dc:description/>
  <cp:lastModifiedBy>Mgr. Hana Haubertová</cp:lastModifiedBy>
  <cp:revision>3</cp:revision>
  <cp:lastPrinted>2017-05-04T10:58:00Z</cp:lastPrinted>
  <dcterms:created xsi:type="dcterms:W3CDTF">2017-05-04T10:01:00Z</dcterms:created>
  <dcterms:modified xsi:type="dcterms:W3CDTF">2017-05-04T10:58:00Z</dcterms:modified>
</cp:coreProperties>
</file>