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6864" w14:textId="77777777" w:rsidR="00731BC1" w:rsidRDefault="00731BC1">
      <w:pPr>
        <w:pStyle w:val="Standard"/>
        <w:rPr>
          <w:rFonts w:hint="eastAsia"/>
        </w:rPr>
      </w:pPr>
    </w:p>
    <w:p w14:paraId="30F36865" w14:textId="77777777" w:rsidR="00731BC1" w:rsidRDefault="00996265">
      <w:pPr>
        <w:pStyle w:val="Standard"/>
        <w:rPr>
          <w:rFonts w:hint="eastAsia"/>
        </w:rPr>
      </w:pPr>
      <w:r>
        <w:t>DEN VLKONĚ v Dobřichovicích</w:t>
      </w:r>
    </w:p>
    <w:p w14:paraId="30F36866" w14:textId="77777777" w:rsidR="00731BC1" w:rsidRDefault="00731BC1">
      <w:pPr>
        <w:pStyle w:val="Standard"/>
        <w:rPr>
          <w:rFonts w:hint="eastAsia"/>
        </w:rPr>
      </w:pPr>
    </w:p>
    <w:p w14:paraId="30F36867" w14:textId="77777777" w:rsidR="00731BC1" w:rsidRDefault="00996265">
      <w:pPr>
        <w:pStyle w:val="Standard"/>
        <w:rPr>
          <w:rFonts w:hint="eastAsia"/>
        </w:rPr>
      </w:pPr>
      <w:r>
        <w:t xml:space="preserve">Konec září loňského roku byl časem předvolebním, v jehož rámci uskupení „Společně pro Dobřichovice“ zorganizovalo kulturní podvečer v areálu ul. Anežky České, mezi restaurací Panská Zahrada a vinotékou La </w:t>
      </w:r>
      <w:proofErr w:type="spellStart"/>
      <w:r>
        <w:t>Fontana</w:t>
      </w:r>
      <w:proofErr w:type="spellEnd"/>
      <w:r>
        <w:t>.  Návštěvníci našeho města byli přítomni odhalení tří železných plastik, které dlouhodobě zapůjčil výtvarník Tomáš Kůs a nazval je VLKOŇOVÉ. Doprovodný program pod širým nebem, vystoupení významných umělců a celková atmosféra inspirovala pořadatele</w:t>
      </w:r>
      <w:r>
        <w:t xml:space="preserve"> k pokusu založit novou tradici zářijových setkání na stejném místě, opět s hravou koncertní náplní, tak typickou pro vystavované kovové plastiky. Dne 15.září v 17.00 se jim dostane z rukou autora kovových pojmenování a tuto příležitost bude provázet konce</w:t>
      </w:r>
      <w:r>
        <w:t xml:space="preserve">rtní vystoupení Evy Sukové a Jiřího </w:t>
      </w:r>
      <w:proofErr w:type="spellStart"/>
      <w:r>
        <w:t>Stivína</w:t>
      </w:r>
      <w:proofErr w:type="spellEnd"/>
      <w:r>
        <w:t>.  S novou poezií Jiřího Žáčka vás seznámí Jiří Klem za přítomnosti autora. K dispozici budou i jeho poslední knížky a také autorská prvotina zpěvačky Evy Sukové. Vstup volný, jste vítáni, jste zváni, jste očekává</w:t>
      </w:r>
      <w:r>
        <w:t>ni.</w:t>
      </w:r>
    </w:p>
    <w:p w14:paraId="30F36868" w14:textId="77777777" w:rsidR="00731BC1" w:rsidRDefault="00731BC1">
      <w:pPr>
        <w:pStyle w:val="Standard"/>
        <w:rPr>
          <w:rFonts w:hint="eastAsia"/>
        </w:rPr>
      </w:pPr>
    </w:p>
    <w:p w14:paraId="25267714" w14:textId="77777777" w:rsidR="008B3C0E" w:rsidRDefault="008B3C0E">
      <w:pPr>
        <w:pStyle w:val="Standard"/>
        <w:rPr>
          <w:i/>
          <w:iCs/>
        </w:rPr>
      </w:pPr>
    </w:p>
    <w:p w14:paraId="30F36869" w14:textId="2BE5ACE4" w:rsidR="00731BC1" w:rsidRDefault="00996265">
      <w:pPr>
        <w:pStyle w:val="Standard"/>
        <w:rPr>
          <w:rFonts w:hint="eastAsia"/>
          <w:i/>
          <w:iCs/>
        </w:rPr>
      </w:pPr>
      <w:r>
        <w:rPr>
          <w:i/>
          <w:iCs/>
        </w:rPr>
        <w:t>Poznámka k použití v Informačním listu:</w:t>
      </w:r>
    </w:p>
    <w:p w14:paraId="2BE18F85" w14:textId="77777777" w:rsidR="008B3C0E" w:rsidRDefault="00996265">
      <w:pPr>
        <w:pStyle w:val="Standard"/>
        <w:rPr>
          <w:i/>
          <w:iCs/>
        </w:rPr>
      </w:pPr>
      <w:r>
        <w:rPr>
          <w:i/>
          <w:iCs/>
        </w:rPr>
        <w:t xml:space="preserve">text výše </w:t>
      </w:r>
      <w:r w:rsidR="008B3C0E">
        <w:rPr>
          <w:i/>
          <w:iCs/>
        </w:rPr>
        <w:t>patří</w:t>
      </w:r>
      <w:r>
        <w:rPr>
          <w:i/>
          <w:iCs/>
        </w:rPr>
        <w:t xml:space="preserve"> zařadit </w:t>
      </w:r>
      <w:r w:rsidR="008B3C0E">
        <w:rPr>
          <w:i/>
          <w:iCs/>
        </w:rPr>
        <w:t xml:space="preserve">někam do </w:t>
      </w:r>
      <w:r>
        <w:rPr>
          <w:i/>
          <w:iCs/>
        </w:rPr>
        <w:t xml:space="preserve">kultury a </w:t>
      </w:r>
      <w:r w:rsidR="008B3C0E">
        <w:rPr>
          <w:i/>
          <w:iCs/>
        </w:rPr>
        <w:t xml:space="preserve">není třeba ho </w:t>
      </w:r>
      <w:r>
        <w:rPr>
          <w:i/>
          <w:iCs/>
        </w:rPr>
        <w:t>nijak podep</w:t>
      </w:r>
      <w:r w:rsidR="008B3C0E">
        <w:rPr>
          <w:i/>
          <w:iCs/>
        </w:rPr>
        <w:t>isovat (jde o doplnění informací z plakátku</w:t>
      </w:r>
      <w:r>
        <w:rPr>
          <w:i/>
          <w:iCs/>
        </w:rPr>
        <w:t xml:space="preserve">, </w:t>
      </w:r>
    </w:p>
    <w:p w14:paraId="6739DA15" w14:textId="77777777" w:rsidR="008B3C0E" w:rsidRDefault="008B3C0E">
      <w:pPr>
        <w:pStyle w:val="Standard"/>
        <w:rPr>
          <w:i/>
          <w:iCs/>
        </w:rPr>
      </w:pPr>
      <w:r>
        <w:rPr>
          <w:i/>
          <w:iCs/>
        </w:rPr>
        <w:t xml:space="preserve">k tomu </w:t>
      </w:r>
      <w:r>
        <w:rPr>
          <w:i/>
          <w:iCs/>
        </w:rPr>
        <w:t xml:space="preserve">do </w:t>
      </w:r>
      <w:r>
        <w:rPr>
          <w:i/>
          <w:iCs/>
        </w:rPr>
        <w:t xml:space="preserve">sloupcového </w:t>
      </w:r>
      <w:r>
        <w:rPr>
          <w:i/>
          <w:iCs/>
        </w:rPr>
        <w:t xml:space="preserve">přehledu kultury </w:t>
      </w:r>
      <w:r>
        <w:rPr>
          <w:i/>
          <w:iCs/>
        </w:rPr>
        <w:t>dát</w:t>
      </w:r>
      <w:r>
        <w:rPr>
          <w:i/>
          <w:iCs/>
        </w:rPr>
        <w:t xml:space="preserve"> datum a stručnou anotaci akce</w:t>
      </w:r>
    </w:p>
    <w:p w14:paraId="38FE3091" w14:textId="77777777" w:rsidR="008B3C0E" w:rsidRDefault="008B3C0E">
      <w:pPr>
        <w:pStyle w:val="Standard"/>
        <w:rPr>
          <w:i/>
          <w:iCs/>
        </w:rPr>
      </w:pPr>
    </w:p>
    <w:p w14:paraId="6D2DC3D3" w14:textId="77777777" w:rsidR="008B3C0E" w:rsidRDefault="008B3C0E">
      <w:pPr>
        <w:pStyle w:val="Standard"/>
        <w:rPr>
          <w:i/>
          <w:iCs/>
        </w:rPr>
      </w:pPr>
      <w:r>
        <w:rPr>
          <w:i/>
          <w:iCs/>
        </w:rPr>
        <w:t>v případě potřeby dát pod text nějakou šifru, pak VH (autorkou je V. Hradská)</w:t>
      </w:r>
    </w:p>
    <w:p w14:paraId="18F5A1B9" w14:textId="77777777" w:rsidR="008B3C0E" w:rsidRDefault="008B3C0E">
      <w:pPr>
        <w:pStyle w:val="Standard"/>
        <w:rPr>
          <w:i/>
          <w:iCs/>
        </w:rPr>
      </w:pPr>
    </w:p>
    <w:p w14:paraId="30F3686C" w14:textId="77777777" w:rsidR="00731BC1" w:rsidRDefault="00731BC1">
      <w:pPr>
        <w:pStyle w:val="Standard"/>
        <w:rPr>
          <w:rFonts w:hint="eastAsia"/>
          <w:i/>
          <w:iCs/>
        </w:rPr>
      </w:pPr>
    </w:p>
    <w:p w14:paraId="30F3686D" w14:textId="7B84151C" w:rsidR="00731BC1" w:rsidRDefault="00996265">
      <w:pPr>
        <w:pStyle w:val="Standard"/>
        <w:rPr>
          <w:rFonts w:hint="eastAsia"/>
        </w:rPr>
      </w:pPr>
      <w:r>
        <w:rPr>
          <w:i/>
          <w:iCs/>
        </w:rPr>
        <w:t>Samostatn</w:t>
      </w:r>
      <w:r>
        <w:rPr>
          <w:i/>
          <w:iCs/>
        </w:rPr>
        <w:t>ě ke zveřejnění též plakát v </w:t>
      </w:r>
      <w:proofErr w:type="spellStart"/>
      <w:r>
        <w:rPr>
          <w:i/>
          <w:iCs/>
        </w:rPr>
        <w:t>pdf</w:t>
      </w:r>
      <w:proofErr w:type="spellEnd"/>
      <w:r>
        <w:rPr>
          <w:i/>
          <w:iCs/>
        </w:rPr>
        <w:t xml:space="preserve"> (viz </w:t>
      </w:r>
      <w:r w:rsidR="008B3C0E">
        <w:rPr>
          <w:i/>
          <w:iCs/>
        </w:rPr>
        <w:t>soubor poslaný přes Úschovnu</w:t>
      </w:r>
      <w:bookmarkStart w:id="0" w:name="_GoBack"/>
      <w:bookmarkEnd w:id="0"/>
      <w:r>
        <w:rPr>
          <w:i/>
          <w:iCs/>
        </w:rPr>
        <w:t xml:space="preserve">). </w:t>
      </w:r>
    </w:p>
    <w:sectPr w:rsidR="00731B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6868" w14:textId="77777777" w:rsidR="00000000" w:rsidRDefault="00996265">
      <w:pPr>
        <w:rPr>
          <w:rFonts w:hint="eastAsia"/>
        </w:rPr>
      </w:pPr>
      <w:r>
        <w:separator/>
      </w:r>
    </w:p>
  </w:endnote>
  <w:endnote w:type="continuationSeparator" w:id="0">
    <w:p w14:paraId="30F3686A" w14:textId="77777777" w:rsidR="00000000" w:rsidRDefault="009962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6864" w14:textId="77777777" w:rsidR="00000000" w:rsidRDefault="009962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F36866" w14:textId="77777777" w:rsidR="00000000" w:rsidRDefault="0099626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BC1"/>
    <w:rsid w:val="00731BC1"/>
    <w:rsid w:val="008B3C0E"/>
    <w:rsid w:val="009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864"/>
  <w15:docId w15:val="{DA9BA302-5CB8-48C7-8D0F-EED2958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8" ma:contentTypeDescription="Vytvoří nový dokument" ma:contentTypeScope="" ma:versionID="472679d0bae65274167d331ec897e1ca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ef4ee65735b5dada52a94bfbcf1f6519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B21B8-D223-4635-A6FF-595BD657D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73670-6EC3-4FEA-8035-0E33A49D1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DC7DF-59B6-4EE5-ADA4-BE28F5D01665}">
  <ds:schemaRefs>
    <ds:schemaRef ds:uri="http://purl.org/dc/elements/1.1/"/>
    <ds:schemaRef ds:uri="http://schemas.microsoft.com/office/2006/metadata/properties"/>
    <ds:schemaRef ds:uri="26e1d53e-13be-403e-8d81-a149362da0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Havlík</dc:creator>
  <cp:lastModifiedBy>Daniel Havlík</cp:lastModifiedBy>
  <cp:revision>2</cp:revision>
  <dcterms:created xsi:type="dcterms:W3CDTF">2019-08-09T12:01:00Z</dcterms:created>
  <dcterms:modified xsi:type="dcterms:W3CDTF">2019-08-09T12:01:00Z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